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C" w:rsidRDefault="00970C8B" w:rsidP="00E27E62">
      <w:pPr>
        <w:tabs>
          <w:tab w:val="center" w:pos="4677"/>
        </w:tabs>
        <w:jc w:val="center"/>
      </w:pPr>
      <w:r w:rsidRPr="00970C8B">
        <w:rPr>
          <w:noProof/>
          <w:sz w:val="28"/>
          <w:szCs w:val="28"/>
        </w:rPr>
        <w:pict>
          <v:rect id="Rectangle 63" o:spid="_x0000_s1027" style="position:absolute;left:0;text-align:left;margin-left:-189pt;margin-top:-34.8pt;width:63pt;height:22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" strokecolor="white">
            <v:textbox>
              <w:txbxContent>
                <w:p w:rsidR="00E27E62" w:rsidRDefault="00E27E62">
                  <w:r>
                    <w:t>20мм</w:t>
                  </w:r>
                </w:p>
              </w:txbxContent>
            </v:textbox>
          </v:rect>
        </w:pict>
      </w:r>
      <w:r w:rsidRPr="00970C8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5in;margin-top:-38.5pt;width:117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" strokecolor="white">
            <v:textbox>
              <w:txbxContent>
                <w:p w:rsidR="00E27E62" w:rsidRPr="00930A0C" w:rsidRDefault="00E27E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70C8B">
        <w:rPr>
          <w:noProof/>
          <w:sz w:val="28"/>
          <w:szCs w:val="28"/>
        </w:rPr>
        <w:pict>
          <v:line id="Line 66" o:spid="_x0000_s1030" style="position:absolute;left:0;text-align:left;z-index:251658752;visibility:visible" from="-189pt,-2.5pt" to="-2in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K5gSfHcAAAACwEAAA8AAAAAAAAAAAAAAAAACAQAAGRycy9kb3ducmV2Lnht&#10;bFBLBQYAAAAABAAEAPMAAAARBQAAAAA=&#10;"/>
        </w:pict>
      </w:r>
      <w:r w:rsidRPr="00970C8B">
        <w:rPr>
          <w:noProof/>
          <w:sz w:val="28"/>
          <w:szCs w:val="28"/>
        </w:rPr>
        <w:pict>
          <v:line id="Line 17" o:spid="_x0000_s1029" style="position:absolute;left:0;text-align:left;z-index:251656704;visibility:visible" from="-198pt,-56.5pt" to="-19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">
            <v:stroke endarrow="block"/>
          </v:line>
        </w:pict>
      </w:r>
      <w:r w:rsidR="00CD7907">
        <w:rPr>
          <w:noProof/>
        </w:rPr>
        <w:drawing>
          <wp:inline distT="0" distB="0" distL="0" distR="0">
            <wp:extent cx="671195" cy="739140"/>
            <wp:effectExtent l="19050" t="0" r="0" b="0"/>
            <wp:docPr id="1" name="Рисунок 1" descr="Gerb_new_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_ch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5D" w:rsidRPr="0037295D" w:rsidRDefault="0037295D" w:rsidP="0037295D">
      <w:pPr>
        <w:ind w:left="-284"/>
        <w:jc w:val="center"/>
        <w:rPr>
          <w:b/>
          <w:sz w:val="32"/>
        </w:rPr>
      </w:pPr>
    </w:p>
    <w:p w:rsidR="00383E13" w:rsidRPr="00E27E62" w:rsidRDefault="004A48A9">
      <w:pPr>
        <w:pStyle w:val="a3"/>
        <w:ind w:left="0"/>
        <w:rPr>
          <w:b w:val="0"/>
          <w:sz w:val="30"/>
          <w:szCs w:val="30"/>
        </w:rPr>
      </w:pPr>
      <w:r w:rsidRPr="00E27E62">
        <w:rPr>
          <w:b w:val="0"/>
          <w:sz w:val="30"/>
          <w:szCs w:val="30"/>
        </w:rPr>
        <w:t>АДМИНИСТРАЦИЯ</w:t>
      </w:r>
    </w:p>
    <w:p w:rsidR="004A48A9" w:rsidRPr="00E27E62" w:rsidRDefault="004A48A9">
      <w:pPr>
        <w:jc w:val="center"/>
        <w:rPr>
          <w:sz w:val="30"/>
          <w:szCs w:val="30"/>
        </w:rPr>
      </w:pPr>
      <w:r w:rsidRPr="00E27E62">
        <w:rPr>
          <w:sz w:val="30"/>
          <w:szCs w:val="30"/>
        </w:rPr>
        <w:t xml:space="preserve">МУНИЦИПАЛЬНОГО ОБРАЗОВАНИЯ </w:t>
      </w:r>
    </w:p>
    <w:p w:rsidR="00383E13" w:rsidRPr="00E27E62" w:rsidRDefault="004A48A9">
      <w:pPr>
        <w:jc w:val="center"/>
        <w:rPr>
          <w:sz w:val="30"/>
          <w:szCs w:val="30"/>
        </w:rPr>
      </w:pPr>
      <w:r w:rsidRPr="00E27E62">
        <w:rPr>
          <w:sz w:val="30"/>
          <w:szCs w:val="30"/>
        </w:rPr>
        <w:t>«БОЛОГОВСКИЙ  РАЙОН»</w:t>
      </w:r>
    </w:p>
    <w:p w:rsidR="00383E13" w:rsidRPr="00E27E62" w:rsidRDefault="004A48A9">
      <w:pPr>
        <w:pStyle w:val="2"/>
        <w:rPr>
          <w:sz w:val="30"/>
          <w:szCs w:val="30"/>
        </w:rPr>
      </w:pPr>
      <w:r w:rsidRPr="00E27E62">
        <w:rPr>
          <w:sz w:val="30"/>
          <w:szCs w:val="30"/>
        </w:rPr>
        <w:t>ТВЕРСКОЙ  ОБЛАСТИ</w:t>
      </w:r>
    </w:p>
    <w:p w:rsidR="00383E13" w:rsidRPr="00E27E62" w:rsidRDefault="00383E13">
      <w:pPr>
        <w:rPr>
          <w:sz w:val="30"/>
          <w:szCs w:val="30"/>
        </w:rPr>
      </w:pPr>
    </w:p>
    <w:p w:rsidR="00383E13" w:rsidRPr="00E27E62" w:rsidRDefault="006312F1" w:rsidP="00F05304">
      <w:pPr>
        <w:pStyle w:val="1"/>
        <w:tabs>
          <w:tab w:val="left" w:pos="9356"/>
        </w:tabs>
        <w:rPr>
          <w:sz w:val="30"/>
          <w:szCs w:val="30"/>
        </w:rPr>
      </w:pPr>
      <w:proofErr w:type="gramStart"/>
      <w:r w:rsidRPr="00E27E62">
        <w:rPr>
          <w:sz w:val="30"/>
          <w:szCs w:val="30"/>
        </w:rPr>
        <w:t>П</w:t>
      </w:r>
      <w:proofErr w:type="gramEnd"/>
      <w:r w:rsidRPr="00E27E62">
        <w:rPr>
          <w:sz w:val="30"/>
          <w:szCs w:val="30"/>
        </w:rPr>
        <w:t xml:space="preserve"> О С Т А Н О В Л Е Н И Е</w:t>
      </w:r>
    </w:p>
    <w:p w:rsidR="0081660F" w:rsidRDefault="0081660F" w:rsidP="009D0AE4">
      <w:pPr>
        <w:rPr>
          <w:sz w:val="28"/>
          <w:szCs w:val="28"/>
        </w:rPr>
      </w:pPr>
    </w:p>
    <w:p w:rsidR="009D0AE4" w:rsidRDefault="00B60C20" w:rsidP="009D0AE4">
      <w:pPr>
        <w:rPr>
          <w:sz w:val="28"/>
        </w:rPr>
      </w:pPr>
      <w:r>
        <w:rPr>
          <w:sz w:val="28"/>
          <w:szCs w:val="28"/>
        </w:rPr>
        <w:t>«30</w:t>
      </w:r>
      <w:r w:rsidR="00801A8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B006E4">
        <w:rPr>
          <w:sz w:val="28"/>
          <w:szCs w:val="28"/>
        </w:rPr>
        <w:t xml:space="preserve"> </w:t>
      </w:r>
      <w:r w:rsidR="00801A8C">
        <w:rPr>
          <w:sz w:val="28"/>
          <w:szCs w:val="28"/>
        </w:rPr>
        <w:t>20</w:t>
      </w:r>
      <w:r w:rsidR="00B517DC">
        <w:rPr>
          <w:sz w:val="28"/>
          <w:szCs w:val="28"/>
        </w:rPr>
        <w:t>22</w:t>
      </w:r>
      <w:r w:rsidR="00A9211F">
        <w:rPr>
          <w:sz w:val="28"/>
          <w:szCs w:val="28"/>
        </w:rPr>
        <w:t xml:space="preserve">     </w:t>
      </w:r>
      <w:r w:rsidR="009D0AE4">
        <w:rPr>
          <w:sz w:val="28"/>
        </w:rPr>
        <w:t xml:space="preserve">     </w:t>
      </w:r>
      <w:r w:rsidR="00984C6C">
        <w:rPr>
          <w:sz w:val="28"/>
        </w:rPr>
        <w:t xml:space="preserve">           </w:t>
      </w:r>
      <w:r w:rsidR="004A48A9">
        <w:rPr>
          <w:sz w:val="28"/>
        </w:rPr>
        <w:t xml:space="preserve">                 </w:t>
      </w:r>
      <w:r w:rsidR="009D0AE4">
        <w:rPr>
          <w:sz w:val="28"/>
        </w:rPr>
        <w:t xml:space="preserve">        </w:t>
      </w:r>
      <w:r w:rsidR="000C4B9C">
        <w:rPr>
          <w:sz w:val="28"/>
        </w:rPr>
        <w:t xml:space="preserve">     </w:t>
      </w:r>
      <w:r w:rsidR="00E27E62">
        <w:rPr>
          <w:sz w:val="28"/>
        </w:rPr>
        <w:t xml:space="preserve">            </w:t>
      </w:r>
      <w:r w:rsidR="000C4B9C">
        <w:rPr>
          <w:sz w:val="28"/>
        </w:rPr>
        <w:t xml:space="preserve">      </w:t>
      </w:r>
      <w:r w:rsidR="001516DB">
        <w:rPr>
          <w:sz w:val="28"/>
        </w:rPr>
        <w:t xml:space="preserve">   </w:t>
      </w:r>
      <w:r>
        <w:rPr>
          <w:sz w:val="28"/>
        </w:rPr>
        <w:t xml:space="preserve">                     № 210</w:t>
      </w:r>
      <w:r w:rsidR="00B517DC">
        <w:rPr>
          <w:sz w:val="28"/>
        </w:rPr>
        <w:t xml:space="preserve"> </w:t>
      </w:r>
      <w:r w:rsidR="001516DB">
        <w:rPr>
          <w:sz w:val="28"/>
        </w:rPr>
        <w:t>-</w:t>
      </w:r>
      <w:proofErr w:type="spellStart"/>
      <w:proofErr w:type="gramStart"/>
      <w:r w:rsidR="001516DB">
        <w:rPr>
          <w:sz w:val="28"/>
        </w:rPr>
        <w:t>п</w:t>
      </w:r>
      <w:proofErr w:type="spellEnd"/>
      <w:proofErr w:type="gramEnd"/>
      <w:r w:rsidR="00B006E4">
        <w:rPr>
          <w:sz w:val="28"/>
        </w:rPr>
        <w:t xml:space="preserve">    </w:t>
      </w:r>
      <w:r w:rsidR="00F05304">
        <w:rPr>
          <w:sz w:val="28"/>
        </w:rPr>
        <w:t xml:space="preserve">  </w:t>
      </w:r>
      <w:r w:rsidR="00B006E4">
        <w:rPr>
          <w:sz w:val="28"/>
        </w:rPr>
        <w:t xml:space="preserve">   </w:t>
      </w:r>
      <w:r w:rsidR="0081660F">
        <w:rPr>
          <w:sz w:val="28"/>
        </w:rPr>
        <w:t xml:space="preserve">                   </w:t>
      </w:r>
    </w:p>
    <w:p w:rsidR="004A48A9" w:rsidRDefault="004A48A9" w:rsidP="004A48A9">
      <w:pPr>
        <w:jc w:val="center"/>
        <w:rPr>
          <w:sz w:val="28"/>
        </w:rPr>
      </w:pPr>
      <w:r>
        <w:rPr>
          <w:sz w:val="28"/>
        </w:rPr>
        <w:t>г. Бологое</w:t>
      </w:r>
    </w:p>
    <w:p w:rsidR="00BA582D" w:rsidRDefault="00BA582D" w:rsidP="004A48A9">
      <w:pPr>
        <w:jc w:val="center"/>
        <w:rPr>
          <w:sz w:val="28"/>
        </w:rPr>
      </w:pPr>
    </w:p>
    <w:p w:rsidR="00652DD3" w:rsidRDefault="00970C8B" w:rsidP="004A48A9">
      <w:pPr>
        <w:jc w:val="center"/>
        <w:rPr>
          <w:sz w:val="28"/>
        </w:rPr>
      </w:pPr>
      <w:r>
        <w:rPr>
          <w:noProof/>
          <w:sz w:val="28"/>
        </w:rPr>
        <w:pict>
          <v:shape id="Text Box 96" o:spid="_x0000_s1028" type="#_x0000_t202" style="position:absolute;left:0;text-align:left;margin-left:-8.25pt;margin-top:.5pt;width:243.8pt;height:77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" strokecolor="white">
            <v:textbox>
              <w:txbxContent>
                <w:p w:rsidR="00E27E62" w:rsidRPr="00E27E62" w:rsidRDefault="00E27E62" w:rsidP="00BA582D">
                  <w:pPr>
                    <w:jc w:val="both"/>
                    <w:rPr>
                      <w:sz w:val="26"/>
                      <w:szCs w:val="26"/>
                    </w:rPr>
                  </w:pPr>
                  <w:r w:rsidRPr="00E27E62">
                    <w:rPr>
                      <w:sz w:val="26"/>
                      <w:szCs w:val="26"/>
                    </w:rPr>
                    <w:t>Об утверждении муниципального проекта «Школьная инициатива» на территории МО «Бологовский район» Тверской области</w:t>
                  </w:r>
                </w:p>
              </w:txbxContent>
            </v:textbox>
          </v:shape>
        </w:pict>
      </w:r>
    </w:p>
    <w:p w:rsidR="00072923" w:rsidRDefault="00072923" w:rsidP="00072923">
      <w:pPr>
        <w:rPr>
          <w:sz w:val="28"/>
        </w:rPr>
      </w:pPr>
    </w:p>
    <w:p w:rsidR="00072923" w:rsidRDefault="00072923" w:rsidP="00072923">
      <w:pPr>
        <w:rPr>
          <w:sz w:val="28"/>
        </w:rPr>
      </w:pPr>
    </w:p>
    <w:p w:rsidR="006246D0" w:rsidRDefault="006246D0" w:rsidP="00072923">
      <w:pPr>
        <w:rPr>
          <w:sz w:val="28"/>
        </w:rPr>
      </w:pPr>
    </w:p>
    <w:p w:rsidR="00B517DC" w:rsidRDefault="00072923" w:rsidP="00565694">
      <w:pPr>
        <w:jc w:val="both"/>
        <w:rPr>
          <w:sz w:val="28"/>
        </w:rPr>
      </w:pPr>
      <w:r>
        <w:rPr>
          <w:sz w:val="28"/>
        </w:rPr>
        <w:tab/>
      </w:r>
    </w:p>
    <w:p w:rsidR="00072923" w:rsidRPr="00E27E62" w:rsidRDefault="00B517DC" w:rsidP="00FE656F">
      <w:pPr>
        <w:ind w:firstLine="567"/>
        <w:jc w:val="both"/>
        <w:rPr>
          <w:sz w:val="26"/>
          <w:szCs w:val="26"/>
        </w:rPr>
      </w:pPr>
      <w:r w:rsidRPr="00E27E62">
        <w:rPr>
          <w:sz w:val="26"/>
          <w:szCs w:val="26"/>
        </w:rPr>
        <w:t>В соответствии с</w:t>
      </w:r>
      <w:r w:rsidR="00D22734" w:rsidRPr="00E27E62">
        <w:rPr>
          <w:sz w:val="26"/>
          <w:szCs w:val="26"/>
        </w:rPr>
        <w:t xml:space="preserve">о статьями 12, 132 Конституции Российской Федерации, Федеральным законом от 06.10.2003 № 131-ФЗ «Об общих принципах организации </w:t>
      </w:r>
      <w:proofErr w:type="gramStart"/>
      <w:r w:rsidR="00D22734" w:rsidRPr="00E27E62">
        <w:rPr>
          <w:sz w:val="26"/>
          <w:szCs w:val="26"/>
        </w:rPr>
        <w:t>местного самоуправления в Российской Федерации</w:t>
      </w:r>
      <w:r w:rsidR="00E27E62" w:rsidRPr="00E27E62">
        <w:rPr>
          <w:sz w:val="26"/>
          <w:szCs w:val="26"/>
        </w:rPr>
        <w:t>»</w:t>
      </w:r>
      <w:r w:rsidR="00D22734" w:rsidRPr="00E27E62">
        <w:rPr>
          <w:sz w:val="26"/>
          <w:szCs w:val="26"/>
        </w:rPr>
        <w:t xml:space="preserve">, </w:t>
      </w:r>
      <w:r w:rsidR="00E27E62" w:rsidRPr="00E27E62">
        <w:rPr>
          <w:sz w:val="26"/>
          <w:szCs w:val="26"/>
        </w:rPr>
        <w:t xml:space="preserve">статьей 9 Бюджетного кодекса Российской Федерации, статьей 12 закона Тверской области от 26.07.2005 №94-ЗО «О межбюджетных отношениях в Тверской области», </w:t>
      </w:r>
      <w:r w:rsidR="00F76D4D">
        <w:rPr>
          <w:sz w:val="26"/>
          <w:szCs w:val="26"/>
        </w:rPr>
        <w:t xml:space="preserve">Постановлением Правительства Тверской области от 20.04.2021 № 232 </w:t>
      </w:r>
      <w:r w:rsidR="00E27E62" w:rsidRPr="00E27E62">
        <w:rPr>
          <w:sz w:val="26"/>
          <w:szCs w:val="26"/>
        </w:rPr>
        <w:t>«</w:t>
      </w:r>
      <w:r w:rsidR="00F76D4D">
        <w:rPr>
          <w:sz w:val="26"/>
          <w:szCs w:val="26"/>
        </w:rPr>
        <w:t>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</w:t>
      </w:r>
      <w:r w:rsidR="00E27E62" w:rsidRPr="00E27E62">
        <w:rPr>
          <w:sz w:val="26"/>
          <w:szCs w:val="26"/>
        </w:rPr>
        <w:t xml:space="preserve">», </w:t>
      </w:r>
      <w:r w:rsidR="00D22734" w:rsidRPr="00E27E62">
        <w:rPr>
          <w:sz w:val="26"/>
          <w:szCs w:val="26"/>
        </w:rPr>
        <w:t xml:space="preserve">Уставом </w:t>
      </w:r>
      <w:proofErr w:type="spellStart"/>
      <w:r w:rsidR="00D22734" w:rsidRPr="00E27E62">
        <w:rPr>
          <w:sz w:val="26"/>
          <w:szCs w:val="26"/>
        </w:rPr>
        <w:t>Бологовского</w:t>
      </w:r>
      <w:proofErr w:type="spellEnd"/>
      <w:r w:rsidR="00D22734" w:rsidRPr="00E27E62">
        <w:rPr>
          <w:sz w:val="26"/>
          <w:szCs w:val="26"/>
        </w:rPr>
        <w:t xml:space="preserve"> района»</w:t>
      </w:r>
      <w:r w:rsidR="00FE656F" w:rsidRPr="00E27E62">
        <w:rPr>
          <w:sz w:val="26"/>
          <w:szCs w:val="26"/>
        </w:rPr>
        <w:t>,</w:t>
      </w:r>
      <w:r w:rsidR="00026EDE" w:rsidRPr="00E27E62">
        <w:rPr>
          <w:sz w:val="26"/>
          <w:szCs w:val="26"/>
        </w:rPr>
        <w:t xml:space="preserve"> Администрация МО «Бологовский</w:t>
      </w:r>
      <w:proofErr w:type="gramEnd"/>
      <w:r w:rsidR="00026EDE" w:rsidRPr="00E27E62">
        <w:rPr>
          <w:sz w:val="26"/>
          <w:szCs w:val="26"/>
        </w:rPr>
        <w:t xml:space="preserve"> район»</w:t>
      </w:r>
      <w:r w:rsidR="00E40E1F" w:rsidRPr="00E27E62">
        <w:rPr>
          <w:sz w:val="26"/>
          <w:szCs w:val="26"/>
        </w:rPr>
        <w:t xml:space="preserve"> Тверской области</w:t>
      </w:r>
    </w:p>
    <w:p w:rsidR="00D016BD" w:rsidRPr="00E27E62" w:rsidRDefault="00D016BD" w:rsidP="00A97D58">
      <w:pPr>
        <w:ind w:right="29"/>
        <w:jc w:val="center"/>
        <w:rPr>
          <w:sz w:val="26"/>
          <w:szCs w:val="26"/>
        </w:rPr>
      </w:pPr>
    </w:p>
    <w:p w:rsidR="00D016BD" w:rsidRPr="00E27E62" w:rsidRDefault="00D016BD" w:rsidP="00D016BD">
      <w:pPr>
        <w:ind w:right="850"/>
        <w:jc w:val="center"/>
        <w:rPr>
          <w:sz w:val="26"/>
          <w:szCs w:val="26"/>
        </w:rPr>
      </w:pPr>
      <w:r w:rsidRPr="00E27E62">
        <w:rPr>
          <w:sz w:val="26"/>
          <w:szCs w:val="26"/>
        </w:rPr>
        <w:t>ПОСТАНОВЛЯЕТ:</w:t>
      </w:r>
    </w:p>
    <w:p w:rsidR="00D016BD" w:rsidRPr="00E27E62" w:rsidRDefault="00D016BD" w:rsidP="00B7025A">
      <w:pPr>
        <w:ind w:right="850" w:firstLine="567"/>
        <w:rPr>
          <w:sz w:val="26"/>
          <w:szCs w:val="26"/>
        </w:rPr>
      </w:pPr>
    </w:p>
    <w:p w:rsidR="00026EDE" w:rsidRPr="00E27E62" w:rsidRDefault="00026EDE" w:rsidP="00B006E4">
      <w:pPr>
        <w:pStyle w:val="a8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27E62">
        <w:rPr>
          <w:sz w:val="26"/>
          <w:szCs w:val="26"/>
        </w:rPr>
        <w:t xml:space="preserve">Утвердить </w:t>
      </w:r>
      <w:r w:rsidR="00D22734" w:rsidRPr="00E27E62">
        <w:rPr>
          <w:sz w:val="26"/>
          <w:szCs w:val="26"/>
        </w:rPr>
        <w:t xml:space="preserve">муниципальный проект «Школьная инициатива» на территории </w:t>
      </w:r>
      <w:r w:rsidR="00FE656F" w:rsidRPr="00E27E62">
        <w:rPr>
          <w:sz w:val="26"/>
          <w:szCs w:val="26"/>
        </w:rPr>
        <w:t>МО «Бологовский район» Тверской области</w:t>
      </w:r>
      <w:r w:rsidRPr="00E27E62">
        <w:rPr>
          <w:sz w:val="26"/>
          <w:szCs w:val="26"/>
        </w:rPr>
        <w:t xml:space="preserve"> (</w:t>
      </w:r>
      <w:r w:rsidR="00D22734" w:rsidRPr="00E27E62">
        <w:rPr>
          <w:sz w:val="26"/>
          <w:szCs w:val="26"/>
        </w:rPr>
        <w:t>п</w:t>
      </w:r>
      <w:r w:rsidRPr="00E27E62">
        <w:rPr>
          <w:sz w:val="26"/>
          <w:szCs w:val="26"/>
        </w:rPr>
        <w:t>рилагается).</w:t>
      </w:r>
    </w:p>
    <w:p w:rsidR="00026EDE" w:rsidRPr="00E27E62" w:rsidRDefault="00D22734" w:rsidP="00B006E4">
      <w:pPr>
        <w:pStyle w:val="a8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27E62">
        <w:rPr>
          <w:sz w:val="26"/>
          <w:szCs w:val="26"/>
        </w:rPr>
        <w:t>Определить уполномоченным органом, координирующим организацию и реализацию мероприятий, Отдел</w:t>
      </w:r>
      <w:r w:rsidR="00FE656F" w:rsidRPr="00E27E62">
        <w:rPr>
          <w:sz w:val="26"/>
          <w:szCs w:val="26"/>
        </w:rPr>
        <w:t xml:space="preserve"> образования Администрации МО «Бологовский район»</w:t>
      </w:r>
      <w:r w:rsidR="00026EDE" w:rsidRPr="00E27E62">
        <w:rPr>
          <w:sz w:val="26"/>
          <w:szCs w:val="26"/>
        </w:rPr>
        <w:t xml:space="preserve"> </w:t>
      </w:r>
      <w:r w:rsidR="00E40E1F" w:rsidRPr="00E27E62">
        <w:rPr>
          <w:sz w:val="26"/>
          <w:szCs w:val="26"/>
        </w:rPr>
        <w:t>Тверской области</w:t>
      </w:r>
      <w:r w:rsidRPr="00E27E62">
        <w:rPr>
          <w:sz w:val="26"/>
          <w:szCs w:val="26"/>
        </w:rPr>
        <w:t>.</w:t>
      </w:r>
    </w:p>
    <w:p w:rsidR="00E40E1F" w:rsidRPr="00E27E62" w:rsidRDefault="00E7078D" w:rsidP="00B006E4">
      <w:pPr>
        <w:pStyle w:val="a8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proofErr w:type="gramStart"/>
      <w:r w:rsidRPr="00E27E62">
        <w:rPr>
          <w:sz w:val="26"/>
          <w:szCs w:val="26"/>
        </w:rPr>
        <w:t>Контроль за</w:t>
      </w:r>
      <w:proofErr w:type="gramEnd"/>
      <w:r w:rsidRPr="00E27E62">
        <w:rPr>
          <w:sz w:val="26"/>
          <w:szCs w:val="26"/>
        </w:rPr>
        <w:t xml:space="preserve"> исполнением настоящего постановления возложить на </w:t>
      </w:r>
      <w:r w:rsidR="00932401" w:rsidRPr="00E27E62">
        <w:rPr>
          <w:sz w:val="26"/>
          <w:szCs w:val="26"/>
        </w:rPr>
        <w:t>заместителя Главы</w:t>
      </w:r>
      <w:r w:rsidRPr="00E27E62">
        <w:rPr>
          <w:sz w:val="26"/>
          <w:szCs w:val="26"/>
        </w:rPr>
        <w:t xml:space="preserve"> Администрации МО «Бологовский район» </w:t>
      </w:r>
      <w:r w:rsidR="000714FC" w:rsidRPr="00E27E62">
        <w:rPr>
          <w:sz w:val="26"/>
          <w:szCs w:val="26"/>
        </w:rPr>
        <w:t xml:space="preserve">Тверской области </w:t>
      </w:r>
      <w:r w:rsidR="00B006E4" w:rsidRPr="00E27E62">
        <w:rPr>
          <w:sz w:val="26"/>
          <w:szCs w:val="26"/>
        </w:rPr>
        <w:t xml:space="preserve"> </w:t>
      </w:r>
      <w:r w:rsidR="00932401" w:rsidRPr="00E27E62">
        <w:rPr>
          <w:sz w:val="26"/>
          <w:szCs w:val="26"/>
        </w:rPr>
        <w:t>О.В</w:t>
      </w:r>
      <w:r w:rsidRPr="00E27E62">
        <w:rPr>
          <w:sz w:val="26"/>
          <w:szCs w:val="26"/>
        </w:rPr>
        <w:t>.</w:t>
      </w:r>
      <w:r w:rsidR="00932401" w:rsidRPr="00E27E62">
        <w:rPr>
          <w:sz w:val="26"/>
          <w:szCs w:val="26"/>
        </w:rPr>
        <w:t xml:space="preserve"> Мищенко.</w:t>
      </w:r>
    </w:p>
    <w:p w:rsidR="00E7078D" w:rsidRPr="00E27E62" w:rsidRDefault="00E7078D" w:rsidP="00B006E4">
      <w:pPr>
        <w:pStyle w:val="a8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27E62">
        <w:rPr>
          <w:sz w:val="26"/>
          <w:szCs w:val="26"/>
        </w:rPr>
        <w:t xml:space="preserve">Настоящее постановление вступает в силу </w:t>
      </w:r>
      <w:r w:rsidR="00F05304" w:rsidRPr="00E27E62">
        <w:rPr>
          <w:sz w:val="26"/>
          <w:szCs w:val="26"/>
        </w:rPr>
        <w:t xml:space="preserve"> с</w:t>
      </w:r>
      <w:r w:rsidR="0054668F">
        <w:rPr>
          <w:sz w:val="26"/>
          <w:szCs w:val="26"/>
        </w:rPr>
        <w:t>о</w:t>
      </w:r>
      <w:r w:rsidR="00F05304" w:rsidRPr="00E27E62">
        <w:rPr>
          <w:sz w:val="26"/>
          <w:szCs w:val="26"/>
        </w:rPr>
        <w:t xml:space="preserve"> </w:t>
      </w:r>
      <w:r w:rsidR="0054668F">
        <w:rPr>
          <w:sz w:val="26"/>
          <w:szCs w:val="26"/>
        </w:rPr>
        <w:t>дня</w:t>
      </w:r>
      <w:r w:rsidR="00932401" w:rsidRPr="00E27E62">
        <w:rPr>
          <w:sz w:val="26"/>
          <w:szCs w:val="26"/>
        </w:rPr>
        <w:t xml:space="preserve"> подписания</w:t>
      </w:r>
      <w:r w:rsidRPr="00E27E62">
        <w:rPr>
          <w:sz w:val="26"/>
          <w:szCs w:val="26"/>
        </w:rPr>
        <w:t>,</w:t>
      </w:r>
      <w:r w:rsidR="00B006E4" w:rsidRPr="00E27E62">
        <w:rPr>
          <w:color w:val="000000"/>
          <w:sz w:val="26"/>
          <w:szCs w:val="26"/>
        </w:rPr>
        <w:t xml:space="preserve"> подлежит</w:t>
      </w:r>
      <w:r w:rsidRPr="00E27E62">
        <w:rPr>
          <w:color w:val="000000"/>
          <w:sz w:val="26"/>
          <w:szCs w:val="26"/>
        </w:rPr>
        <w:t xml:space="preserve"> размещению на официальном сайте МО «Бологовский район»</w:t>
      </w:r>
      <w:r w:rsidR="000235A6" w:rsidRPr="00E27E62">
        <w:rPr>
          <w:color w:val="000000"/>
          <w:sz w:val="26"/>
          <w:szCs w:val="26"/>
        </w:rPr>
        <w:t xml:space="preserve"> Тверской области</w:t>
      </w:r>
      <w:r w:rsidRPr="00E27E62">
        <w:rPr>
          <w:color w:val="000000"/>
          <w:sz w:val="26"/>
          <w:szCs w:val="26"/>
        </w:rPr>
        <w:t>.</w:t>
      </w:r>
      <w:r w:rsidRPr="00E27E62">
        <w:rPr>
          <w:sz w:val="26"/>
          <w:szCs w:val="26"/>
        </w:rPr>
        <w:t xml:space="preserve">   </w:t>
      </w:r>
    </w:p>
    <w:p w:rsidR="005E23E0" w:rsidRPr="00E27E62" w:rsidRDefault="005E23E0" w:rsidP="006246D0">
      <w:pPr>
        <w:pStyle w:val="Style2"/>
        <w:widowControl/>
        <w:spacing w:line="240" w:lineRule="auto"/>
        <w:ind w:firstLine="0"/>
        <w:rPr>
          <w:sz w:val="26"/>
          <w:szCs w:val="26"/>
        </w:rPr>
      </w:pPr>
    </w:p>
    <w:p w:rsidR="00652DD3" w:rsidRPr="00E27E62" w:rsidRDefault="00303DF5" w:rsidP="0012081C">
      <w:pPr>
        <w:pStyle w:val="Style5"/>
        <w:widowControl/>
        <w:spacing w:line="322" w:lineRule="exact"/>
        <w:ind w:right="-2"/>
        <w:jc w:val="both"/>
        <w:rPr>
          <w:sz w:val="26"/>
          <w:szCs w:val="26"/>
        </w:rPr>
      </w:pPr>
      <w:r w:rsidRPr="00E27E62">
        <w:rPr>
          <w:sz w:val="26"/>
          <w:szCs w:val="26"/>
        </w:rPr>
        <w:t xml:space="preserve">Глава </w:t>
      </w:r>
      <w:r w:rsidR="00565694" w:rsidRPr="00E27E62">
        <w:rPr>
          <w:sz w:val="26"/>
          <w:szCs w:val="26"/>
        </w:rPr>
        <w:t xml:space="preserve"> </w:t>
      </w:r>
      <w:r w:rsidR="00652DD3" w:rsidRPr="00E27E62">
        <w:rPr>
          <w:sz w:val="26"/>
          <w:szCs w:val="26"/>
        </w:rPr>
        <w:t>муниципального образования</w:t>
      </w:r>
    </w:p>
    <w:p w:rsidR="0093636A" w:rsidRDefault="0093636A" w:rsidP="0012081C">
      <w:pPr>
        <w:pStyle w:val="Style5"/>
        <w:widowControl/>
        <w:spacing w:line="322" w:lineRule="exact"/>
        <w:ind w:right="-2"/>
        <w:jc w:val="both"/>
        <w:rPr>
          <w:sz w:val="28"/>
          <w:szCs w:val="28"/>
        </w:rPr>
      </w:pPr>
      <w:r w:rsidRPr="00E27E62">
        <w:rPr>
          <w:sz w:val="26"/>
          <w:szCs w:val="26"/>
        </w:rPr>
        <w:t>«Бологовский район»</w:t>
      </w:r>
      <w:r w:rsidR="006076D8" w:rsidRPr="00E27E62">
        <w:rPr>
          <w:sz w:val="26"/>
          <w:szCs w:val="26"/>
        </w:rPr>
        <w:t xml:space="preserve"> Тверской области</w:t>
      </w:r>
      <w:r w:rsidRPr="00E27E62">
        <w:rPr>
          <w:sz w:val="26"/>
          <w:szCs w:val="26"/>
        </w:rPr>
        <w:t xml:space="preserve">                   </w:t>
      </w:r>
      <w:r w:rsidR="00652DD3" w:rsidRPr="00E27E62">
        <w:rPr>
          <w:sz w:val="26"/>
          <w:szCs w:val="26"/>
        </w:rPr>
        <w:t xml:space="preserve">     </w:t>
      </w:r>
      <w:r w:rsidR="006076D8" w:rsidRPr="00E27E62">
        <w:rPr>
          <w:sz w:val="26"/>
          <w:szCs w:val="26"/>
        </w:rPr>
        <w:t xml:space="preserve">           </w:t>
      </w:r>
      <w:r w:rsidRPr="00E27E62">
        <w:rPr>
          <w:sz w:val="26"/>
          <w:szCs w:val="26"/>
        </w:rPr>
        <w:t xml:space="preserve">   </w:t>
      </w:r>
      <w:r w:rsidR="0084488D" w:rsidRPr="00E27E62">
        <w:rPr>
          <w:sz w:val="26"/>
          <w:szCs w:val="26"/>
        </w:rPr>
        <w:t xml:space="preserve">    </w:t>
      </w:r>
      <w:r w:rsidRPr="00E27E62">
        <w:rPr>
          <w:sz w:val="26"/>
          <w:szCs w:val="26"/>
        </w:rPr>
        <w:t xml:space="preserve"> </w:t>
      </w:r>
      <w:r w:rsidR="00565694" w:rsidRPr="00E27E62">
        <w:rPr>
          <w:sz w:val="26"/>
          <w:szCs w:val="26"/>
        </w:rPr>
        <w:t xml:space="preserve">    </w:t>
      </w:r>
      <w:r w:rsidR="00B006E4" w:rsidRPr="00E27E62">
        <w:rPr>
          <w:sz w:val="26"/>
          <w:szCs w:val="26"/>
        </w:rPr>
        <w:t xml:space="preserve"> Г.А. </w:t>
      </w:r>
      <w:proofErr w:type="gramStart"/>
      <w:r w:rsidR="00B006E4" w:rsidRPr="00E27E62">
        <w:rPr>
          <w:sz w:val="26"/>
          <w:szCs w:val="26"/>
        </w:rPr>
        <w:t>Ломака</w:t>
      </w:r>
      <w:proofErr w:type="gramEnd"/>
    </w:p>
    <w:p w:rsidR="0014441A" w:rsidRDefault="0014441A" w:rsidP="0012081C">
      <w:pPr>
        <w:pStyle w:val="Style5"/>
        <w:widowControl/>
        <w:spacing w:line="322" w:lineRule="exact"/>
        <w:ind w:right="-2"/>
        <w:jc w:val="both"/>
        <w:rPr>
          <w:sz w:val="28"/>
          <w:szCs w:val="28"/>
        </w:rPr>
      </w:pPr>
    </w:p>
    <w:p w:rsidR="0014441A" w:rsidRDefault="0014441A" w:rsidP="0012081C">
      <w:pPr>
        <w:pStyle w:val="Style5"/>
        <w:widowControl/>
        <w:spacing w:line="322" w:lineRule="exact"/>
        <w:ind w:right="-2"/>
        <w:jc w:val="both"/>
        <w:rPr>
          <w:sz w:val="28"/>
          <w:szCs w:val="28"/>
        </w:rPr>
      </w:pPr>
    </w:p>
    <w:p w:rsidR="00880A68" w:rsidRPr="00E27E62" w:rsidRDefault="00880A68" w:rsidP="0054668F">
      <w:pPr>
        <w:pStyle w:val="ad"/>
        <w:ind w:firstLine="5670"/>
        <w:rPr>
          <w:sz w:val="26"/>
          <w:szCs w:val="26"/>
        </w:rPr>
      </w:pPr>
      <w:r w:rsidRPr="00E27E62">
        <w:rPr>
          <w:sz w:val="26"/>
          <w:szCs w:val="26"/>
        </w:rPr>
        <w:lastRenderedPageBreak/>
        <w:t xml:space="preserve">Приложение </w:t>
      </w:r>
    </w:p>
    <w:p w:rsidR="00D22734" w:rsidRPr="00E27E62" w:rsidRDefault="00D22734" w:rsidP="0054668F">
      <w:pPr>
        <w:pStyle w:val="ad"/>
        <w:ind w:firstLine="5670"/>
        <w:rPr>
          <w:sz w:val="26"/>
          <w:szCs w:val="26"/>
        </w:rPr>
      </w:pPr>
      <w:r w:rsidRPr="00E27E62">
        <w:rPr>
          <w:sz w:val="26"/>
          <w:szCs w:val="26"/>
        </w:rPr>
        <w:t xml:space="preserve">к постановлению Администрации </w:t>
      </w:r>
    </w:p>
    <w:p w:rsidR="00D22734" w:rsidRPr="00E27E62" w:rsidRDefault="00D22734" w:rsidP="0054668F">
      <w:pPr>
        <w:pStyle w:val="ad"/>
        <w:ind w:firstLine="5670"/>
        <w:rPr>
          <w:sz w:val="26"/>
          <w:szCs w:val="26"/>
        </w:rPr>
      </w:pPr>
      <w:r w:rsidRPr="00E27E62">
        <w:rPr>
          <w:sz w:val="26"/>
          <w:szCs w:val="26"/>
        </w:rPr>
        <w:t xml:space="preserve">МО «Бологовский район» </w:t>
      </w:r>
    </w:p>
    <w:p w:rsidR="00D22734" w:rsidRPr="00E27E62" w:rsidRDefault="00D22734" w:rsidP="0054668F">
      <w:pPr>
        <w:pStyle w:val="ad"/>
        <w:ind w:firstLine="5670"/>
        <w:rPr>
          <w:sz w:val="26"/>
          <w:szCs w:val="26"/>
        </w:rPr>
      </w:pPr>
      <w:r w:rsidRPr="00E27E62">
        <w:rPr>
          <w:sz w:val="26"/>
          <w:szCs w:val="26"/>
        </w:rPr>
        <w:t>Тверской области</w:t>
      </w:r>
    </w:p>
    <w:p w:rsidR="00D22734" w:rsidRDefault="00B60C20" w:rsidP="0054668F">
      <w:pPr>
        <w:pStyle w:val="ad"/>
        <w:ind w:firstLine="5670"/>
      </w:pPr>
      <w:r w:rsidRPr="00E27E62">
        <w:rPr>
          <w:sz w:val="26"/>
          <w:szCs w:val="26"/>
        </w:rPr>
        <w:t>О</w:t>
      </w:r>
      <w:r>
        <w:rPr>
          <w:sz w:val="26"/>
          <w:szCs w:val="26"/>
        </w:rPr>
        <w:t>т 30.12.2022 № 210</w:t>
      </w:r>
      <w:r w:rsidR="00D22734" w:rsidRPr="00E27E62">
        <w:rPr>
          <w:sz w:val="26"/>
          <w:szCs w:val="26"/>
        </w:rPr>
        <w:t xml:space="preserve"> - </w:t>
      </w:r>
      <w:proofErr w:type="spellStart"/>
      <w:r w:rsidR="00D22734" w:rsidRPr="00E27E62">
        <w:rPr>
          <w:sz w:val="26"/>
          <w:szCs w:val="26"/>
        </w:rPr>
        <w:t>п</w:t>
      </w:r>
      <w:proofErr w:type="spellEnd"/>
      <w:r w:rsidR="00D22734">
        <w:t xml:space="preserve">            </w:t>
      </w:r>
    </w:p>
    <w:p w:rsidR="00D22734" w:rsidRDefault="00D22734" w:rsidP="00880A68">
      <w:pPr>
        <w:pStyle w:val="a4"/>
        <w:tabs>
          <w:tab w:val="left" w:pos="2165"/>
          <w:tab w:val="left" w:pos="4582"/>
          <w:tab w:val="left" w:pos="6989"/>
          <w:tab w:val="left" w:pos="8681"/>
        </w:tabs>
        <w:spacing w:before="87"/>
        <w:ind w:right="242"/>
        <w:jc w:val="right"/>
      </w:pPr>
    </w:p>
    <w:p w:rsidR="00D22734" w:rsidRPr="004B39E4" w:rsidRDefault="00D22734" w:rsidP="00D22734">
      <w:pPr>
        <w:pStyle w:val="ad"/>
        <w:jc w:val="center"/>
        <w:rPr>
          <w:sz w:val="28"/>
          <w:szCs w:val="28"/>
        </w:rPr>
      </w:pPr>
      <w:r w:rsidRPr="004B39E4">
        <w:rPr>
          <w:sz w:val="28"/>
          <w:szCs w:val="28"/>
        </w:rPr>
        <w:t>Муниципальный проект</w:t>
      </w:r>
    </w:p>
    <w:p w:rsidR="00D22734" w:rsidRPr="004B39E4" w:rsidRDefault="00D22734" w:rsidP="00D22734">
      <w:pPr>
        <w:pStyle w:val="ad"/>
        <w:jc w:val="center"/>
        <w:rPr>
          <w:sz w:val="28"/>
          <w:szCs w:val="28"/>
        </w:rPr>
      </w:pPr>
    </w:p>
    <w:tbl>
      <w:tblPr>
        <w:tblStyle w:val="a5"/>
        <w:tblW w:w="9554" w:type="dxa"/>
        <w:tblLayout w:type="fixed"/>
        <w:tblLook w:val="04A0"/>
      </w:tblPr>
      <w:tblGrid>
        <w:gridCol w:w="534"/>
        <w:gridCol w:w="1842"/>
        <w:gridCol w:w="709"/>
        <w:gridCol w:w="2289"/>
        <w:gridCol w:w="1255"/>
        <w:gridCol w:w="1417"/>
        <w:gridCol w:w="1508"/>
      </w:tblGrid>
      <w:tr w:rsidR="00D22734" w:rsidRPr="00E31466" w:rsidTr="00E36F3F">
        <w:tc>
          <w:tcPr>
            <w:tcW w:w="9554" w:type="dxa"/>
            <w:gridSpan w:val="7"/>
          </w:tcPr>
          <w:p w:rsidR="00D22734" w:rsidRPr="00E31466" w:rsidRDefault="00D22734" w:rsidP="00BB1BFF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1466">
              <w:rPr>
                <w:b/>
                <w:color w:val="000000" w:themeColor="text1"/>
                <w:sz w:val="28"/>
                <w:szCs w:val="28"/>
              </w:rPr>
              <w:t>1. О проекте</w:t>
            </w:r>
          </w:p>
        </w:tc>
      </w:tr>
      <w:tr w:rsidR="00D22734" w:rsidRPr="00E31466" w:rsidTr="00E36F3F"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1. Направление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>Поддержка молодежных проектов</w:t>
            </w:r>
          </w:p>
        </w:tc>
      </w:tr>
      <w:tr w:rsidR="00D22734" w:rsidRPr="00E31466" w:rsidTr="00E36F3F"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2. Название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>Школьная инициатива</w:t>
            </w:r>
          </w:p>
        </w:tc>
      </w:tr>
      <w:tr w:rsidR="00D22734" w:rsidRPr="00E31466" w:rsidTr="00E36F3F"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3. Краткое описание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«Школьная инициатива» - это проект, выдвинутый и поддержанный старшеклассниками, направленный на развитие (создание) объектов школьной </w:t>
            </w:r>
            <w:r w:rsidR="00BB1BFF" w:rsidRPr="00E27E62">
              <w:rPr>
                <w:color w:val="000000" w:themeColor="text1"/>
                <w:sz w:val="26"/>
                <w:szCs w:val="26"/>
              </w:rPr>
              <w:t>и</w:t>
            </w:r>
            <w:r w:rsidRPr="00E27E62">
              <w:rPr>
                <w:color w:val="000000" w:themeColor="text1"/>
                <w:sz w:val="26"/>
                <w:szCs w:val="26"/>
              </w:rPr>
              <w:t>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</w:t>
            </w:r>
          </w:p>
          <w:p w:rsidR="00D22734" w:rsidRPr="00E27E62" w:rsidRDefault="00D22734" w:rsidP="007373EB">
            <w:pPr>
              <w:pStyle w:val="ad"/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>Проект «Школьная инициатива» -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</w:t>
            </w:r>
          </w:p>
        </w:tc>
      </w:tr>
      <w:tr w:rsidR="00D22734" w:rsidRPr="00E31466" w:rsidTr="00E36F3F"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4. География проекта</w:t>
            </w:r>
          </w:p>
        </w:tc>
        <w:tc>
          <w:tcPr>
            <w:tcW w:w="7178" w:type="dxa"/>
            <w:gridSpan w:val="5"/>
          </w:tcPr>
          <w:p w:rsidR="005503ED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Общеобразовательные организации </w:t>
            </w:r>
          </w:p>
          <w:p w:rsidR="00D22734" w:rsidRPr="00E27E62" w:rsidRDefault="00BB1BFF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МО «Бологовский район» Тверской области</w:t>
            </w:r>
          </w:p>
        </w:tc>
      </w:tr>
      <w:tr w:rsidR="00D22734" w:rsidRPr="00E31466" w:rsidTr="00E36F3F"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5.</w:t>
            </w: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Дата начала реализации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BB1BFF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>01</w:t>
            </w:r>
            <w:r w:rsidR="00D22734" w:rsidRPr="00E27E62">
              <w:rPr>
                <w:color w:val="000000" w:themeColor="text1"/>
                <w:sz w:val="26"/>
                <w:szCs w:val="26"/>
                <w:lang w:eastAsia="ru-RU"/>
              </w:rPr>
              <w:t>.12.202</w:t>
            </w:r>
            <w:bookmarkStart w:id="0" w:name="_GoBack"/>
            <w:bookmarkEnd w:id="0"/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  <w:r w:rsidR="00D22734" w:rsidRPr="00E27E62">
              <w:rPr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22734" w:rsidRPr="00E31466" w:rsidTr="00E36F3F"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6. Дата окончания реализации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BB1BFF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>31.12.2023</w:t>
            </w:r>
            <w:r w:rsidR="00D22734" w:rsidRPr="00E27E62">
              <w:rPr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22734" w:rsidRPr="00E31466" w:rsidTr="00E36F3F">
        <w:trPr>
          <w:trHeight w:val="1210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7. Обоснование социальной значимости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:rsidR="00D22734" w:rsidRPr="00E27E62" w:rsidRDefault="00D22734" w:rsidP="007373EB">
            <w:pPr>
              <w:pStyle w:val="ad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 xml:space="preserve">Одним из главных критериев повышения социальной </w:t>
            </w: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D22734" w:rsidRPr="00E31466" w:rsidTr="00E36F3F">
        <w:trPr>
          <w:trHeight w:val="564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8. Целевые группы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Обучающиеся 8-11 классов, родители, работники образовательных организаций.</w:t>
            </w:r>
          </w:p>
        </w:tc>
      </w:tr>
      <w:tr w:rsidR="00D22734" w:rsidRPr="00E31466" w:rsidTr="00E36F3F">
        <w:trPr>
          <w:trHeight w:val="2109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9. Цели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7373EB">
            <w:pPr>
              <w:numPr>
                <w:ilvl w:val="0"/>
                <w:numId w:val="2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выявление и поддержка инициатив обучающихся общеобразовательных организаций </w:t>
            </w:r>
            <w:r w:rsidR="00BB1BFF" w:rsidRPr="00E27E62">
              <w:rPr>
                <w:color w:val="000000" w:themeColor="text1"/>
                <w:sz w:val="26"/>
                <w:szCs w:val="26"/>
              </w:rPr>
              <w:t>МО «Бологовский район» Тверской области</w:t>
            </w:r>
            <w:r w:rsidRPr="00E27E62">
              <w:rPr>
                <w:color w:val="000000" w:themeColor="text1"/>
                <w:sz w:val="26"/>
                <w:szCs w:val="26"/>
              </w:rPr>
              <w:t xml:space="preserve"> в реализации проектов, направленных на развитие </w:t>
            </w:r>
            <w:r w:rsidRPr="00E27E62">
              <w:rPr>
                <w:bCs/>
                <w:color w:val="000000" w:themeColor="text1"/>
                <w:sz w:val="26"/>
                <w:szCs w:val="26"/>
              </w:rPr>
              <w:t xml:space="preserve">школьной </w:t>
            </w:r>
            <w:r w:rsidRPr="00E27E62">
              <w:rPr>
                <w:color w:val="000000" w:themeColor="text1"/>
                <w:sz w:val="26"/>
                <w:szCs w:val="26"/>
              </w:rPr>
              <w:t>инфраструктуры, развитие диалога между участниками образовательных отношений и органами местного самоуправления;</w:t>
            </w:r>
          </w:p>
          <w:p w:rsidR="00D22734" w:rsidRPr="00E27E62" w:rsidRDefault="00D22734" w:rsidP="007373EB">
            <w:pPr>
              <w:numPr>
                <w:ilvl w:val="0"/>
                <w:numId w:val="26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реализация новых идей по обустройству школьной инфраструктуры;</w:t>
            </w:r>
          </w:p>
          <w:p w:rsidR="00D22734" w:rsidRPr="00E27E62" w:rsidRDefault="007373EB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повышение финансовой и бюджетной грамотности, а также гражданской активности старшеклассников.</w:t>
            </w:r>
          </w:p>
        </w:tc>
      </w:tr>
      <w:tr w:rsidR="00D22734" w:rsidRPr="00E31466" w:rsidTr="00E36F3F">
        <w:trPr>
          <w:trHeight w:val="2109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10. Задачи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7373EB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Содействие внедрению социально-активных технологий и </w:t>
            </w: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креативных</w:t>
            </w:r>
            <w:proofErr w:type="spellEnd"/>
            <w:r w:rsidRPr="00E27E62">
              <w:rPr>
                <w:color w:val="000000" w:themeColor="text1"/>
                <w:sz w:val="26"/>
                <w:szCs w:val="26"/>
              </w:rPr>
              <w:t xml:space="preserve"> форм воспитания обучающихся по формированию активной жизненной позиции,</w:t>
            </w:r>
          </w:p>
          <w:p w:rsidR="00D22734" w:rsidRPr="00E27E62" w:rsidRDefault="00D22734" w:rsidP="007373EB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Проведение организационных мероприятий.</w:t>
            </w:r>
          </w:p>
          <w:p w:rsidR="00D22734" w:rsidRPr="00E27E62" w:rsidRDefault="00D22734" w:rsidP="007373EB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Осуществление мероприятий проектных инициатив.</w:t>
            </w:r>
          </w:p>
          <w:p w:rsidR="00D22734" w:rsidRPr="00E27E62" w:rsidRDefault="00D22734" w:rsidP="007373EB">
            <w:pPr>
              <w:numPr>
                <w:ilvl w:val="0"/>
                <w:numId w:val="27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Подведение итогов, анализ и оценка эффективности проекта.</w:t>
            </w:r>
          </w:p>
        </w:tc>
      </w:tr>
      <w:tr w:rsidR="00D22734" w:rsidRPr="00E31466" w:rsidTr="00E36F3F">
        <w:trPr>
          <w:trHeight w:val="2109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11. Партнёры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BB1BFF" w:rsidRPr="00E27E62">
              <w:rPr>
                <w:color w:val="000000" w:themeColor="text1"/>
                <w:sz w:val="26"/>
                <w:szCs w:val="26"/>
              </w:rPr>
              <w:t>МО «Бологовский район» Тверской области</w:t>
            </w:r>
            <w:r w:rsidRPr="00E27E62">
              <w:rPr>
                <w:color w:val="000000" w:themeColor="text1"/>
                <w:sz w:val="26"/>
                <w:szCs w:val="26"/>
              </w:rPr>
              <w:t>;</w:t>
            </w:r>
          </w:p>
          <w:p w:rsidR="00D22734" w:rsidRPr="00E27E62" w:rsidRDefault="00BB1BFF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Отдел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 образования </w:t>
            </w:r>
            <w:r w:rsidR="007373EB" w:rsidRPr="00E27E62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E27E62">
              <w:rPr>
                <w:color w:val="000000" w:themeColor="text1"/>
                <w:sz w:val="26"/>
                <w:szCs w:val="26"/>
              </w:rPr>
              <w:t xml:space="preserve"> МО «Бологовский район» Тверской области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:rsidR="00D22734" w:rsidRPr="00E27E62" w:rsidRDefault="00D22734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Финансово</w:t>
            </w:r>
            <w:r w:rsidR="00563F0D" w:rsidRPr="00E27E62">
              <w:rPr>
                <w:color w:val="000000" w:themeColor="text1"/>
                <w:sz w:val="26"/>
                <w:szCs w:val="26"/>
              </w:rPr>
              <w:t>е управление</w:t>
            </w:r>
            <w:r w:rsidRPr="00E27E62">
              <w:rPr>
                <w:color w:val="000000" w:themeColor="text1"/>
                <w:sz w:val="26"/>
                <w:szCs w:val="26"/>
              </w:rPr>
              <w:t xml:space="preserve"> </w:t>
            </w:r>
            <w:r w:rsidR="007373EB" w:rsidRPr="00E27E62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 w:rsidR="00BB1BFF" w:rsidRPr="00E27E62">
              <w:rPr>
                <w:color w:val="000000" w:themeColor="text1"/>
                <w:sz w:val="26"/>
                <w:szCs w:val="26"/>
              </w:rPr>
              <w:t xml:space="preserve"> МО «Бологовский район» Тверской области</w:t>
            </w:r>
            <w:r w:rsidRPr="00E27E62">
              <w:rPr>
                <w:color w:val="000000" w:themeColor="text1"/>
                <w:sz w:val="26"/>
                <w:szCs w:val="26"/>
              </w:rPr>
              <w:t>;</w:t>
            </w:r>
          </w:p>
          <w:p w:rsidR="00D22734" w:rsidRPr="00E27E62" w:rsidRDefault="00BB1BFF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14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 общеобразовательных организаций </w:t>
            </w:r>
            <w:r w:rsidRPr="00E27E62">
              <w:rPr>
                <w:color w:val="000000" w:themeColor="text1"/>
                <w:sz w:val="26"/>
                <w:szCs w:val="26"/>
              </w:rPr>
              <w:t>МО «Бологовский район» Тверской области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;</w:t>
            </w:r>
          </w:p>
          <w:p w:rsidR="00D22734" w:rsidRPr="00E27E62" w:rsidRDefault="00D22734" w:rsidP="007373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Юридические лица, выступающие в качестве спонсоров.</w:t>
            </w:r>
          </w:p>
        </w:tc>
      </w:tr>
      <w:tr w:rsidR="00D22734" w:rsidRPr="00E31466" w:rsidTr="00E36F3F">
        <w:trPr>
          <w:trHeight w:val="413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pStyle w:val="ad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12. Как будет организовано инфор</w:t>
            </w:r>
            <w:r w:rsidRPr="00E27E62">
              <w:rPr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ационное сопровождение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Средства массовой информации:</w:t>
            </w:r>
          </w:p>
          <w:p w:rsidR="00D22734" w:rsidRPr="00E27E62" w:rsidRDefault="007373EB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 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Редакция Газеты </w:t>
            </w:r>
            <w:r w:rsidRPr="00E27E62">
              <w:rPr>
                <w:color w:val="000000" w:themeColor="text1"/>
                <w:sz w:val="26"/>
                <w:szCs w:val="26"/>
              </w:rPr>
              <w:t>«Новая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 жизнь</w:t>
            </w:r>
            <w:r w:rsidR="00C726AE" w:rsidRPr="00E27E62">
              <w:rPr>
                <w:color w:val="000000" w:themeColor="text1"/>
                <w:sz w:val="26"/>
                <w:szCs w:val="26"/>
              </w:rPr>
              <w:t>»</w:t>
            </w:r>
          </w:p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Интернет-ресурсы:</w:t>
            </w:r>
          </w:p>
          <w:p w:rsidR="00C726AE" w:rsidRPr="00E27E62" w:rsidRDefault="00C726AE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-о</w:t>
            </w:r>
            <w:r w:rsidR="00563F0D" w:rsidRPr="00E27E62">
              <w:rPr>
                <w:color w:val="000000" w:themeColor="text1"/>
                <w:sz w:val="26"/>
                <w:szCs w:val="26"/>
              </w:rPr>
              <w:t>фициальный сайт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Pr="00E27E62">
              <w:rPr>
                <w:color w:val="000000" w:themeColor="text1"/>
                <w:sz w:val="26"/>
                <w:szCs w:val="26"/>
              </w:rPr>
              <w:t>МО «Бологовский район» Тверской области;</w:t>
            </w:r>
          </w:p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 </w:t>
            </w:r>
            <w:r w:rsidR="00C726AE" w:rsidRPr="00E27E6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4668F" w:rsidRPr="00E27E62">
              <w:rPr>
                <w:color w:val="000000" w:themeColor="text1"/>
                <w:sz w:val="26"/>
                <w:szCs w:val="26"/>
              </w:rPr>
              <w:t xml:space="preserve">официальный сайт </w:t>
            </w:r>
            <w:r w:rsidR="00C726AE" w:rsidRPr="00E27E62">
              <w:rPr>
                <w:color w:val="000000" w:themeColor="text1"/>
                <w:sz w:val="26"/>
                <w:szCs w:val="26"/>
              </w:rPr>
              <w:t>отдел</w:t>
            </w:r>
            <w:r w:rsidR="0054668F">
              <w:rPr>
                <w:color w:val="000000" w:themeColor="text1"/>
                <w:sz w:val="26"/>
                <w:szCs w:val="26"/>
              </w:rPr>
              <w:t>а</w:t>
            </w:r>
            <w:r w:rsidRPr="00E27E62">
              <w:rPr>
                <w:color w:val="000000" w:themeColor="text1"/>
                <w:sz w:val="26"/>
                <w:szCs w:val="26"/>
              </w:rPr>
              <w:t xml:space="preserve"> образования </w:t>
            </w:r>
            <w:r w:rsidR="00C726AE" w:rsidRPr="00E27E62">
              <w:rPr>
                <w:color w:val="000000" w:themeColor="text1"/>
                <w:sz w:val="26"/>
                <w:szCs w:val="26"/>
              </w:rPr>
              <w:t>Администрации МО «Бологовский район» Тверской области</w:t>
            </w:r>
            <w:r w:rsidRPr="00E27E62"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:rsidR="00D22734" w:rsidRPr="00E27E62" w:rsidRDefault="00C726AE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социальная сеть</w:t>
            </w:r>
            <w:r w:rsidR="007373EB" w:rsidRPr="00E27E62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="007373EB" w:rsidRPr="00E27E62">
              <w:rPr>
                <w:color w:val="000000" w:themeColor="text1"/>
                <w:sz w:val="26"/>
                <w:szCs w:val="26"/>
              </w:rPr>
              <w:t>В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Контакте</w:t>
            </w:r>
            <w:proofErr w:type="spellEnd"/>
            <w:r w:rsidR="00D22734" w:rsidRPr="00E27E62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  <w:tr w:rsidR="00563F0D" w:rsidRPr="00E31466" w:rsidTr="00E36F3F">
        <w:trPr>
          <w:trHeight w:val="204"/>
        </w:trPr>
        <w:tc>
          <w:tcPr>
            <w:tcW w:w="2376" w:type="dxa"/>
            <w:gridSpan w:val="2"/>
            <w:vMerge w:val="restart"/>
          </w:tcPr>
          <w:p w:rsidR="00563F0D" w:rsidRPr="00E27E62" w:rsidRDefault="00C26802" w:rsidP="00BB1BFF">
            <w:pPr>
              <w:pStyle w:val="ad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13</w:t>
            </w:r>
            <w:r w:rsidR="00563F0D"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. Качественные результаты</w:t>
            </w:r>
          </w:p>
        </w:tc>
        <w:tc>
          <w:tcPr>
            <w:tcW w:w="2998" w:type="dxa"/>
            <w:gridSpan w:val="2"/>
          </w:tcPr>
          <w:p w:rsidR="00563F0D" w:rsidRPr="00E27E62" w:rsidRDefault="00C26802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</w:t>
            </w:r>
            <w:r w:rsidR="00563F0D" w:rsidRPr="00E27E62">
              <w:rPr>
                <w:color w:val="000000" w:themeColor="text1"/>
                <w:sz w:val="26"/>
                <w:szCs w:val="26"/>
              </w:rPr>
              <w:t>оказатель</w:t>
            </w:r>
          </w:p>
        </w:tc>
        <w:tc>
          <w:tcPr>
            <w:tcW w:w="4180" w:type="dxa"/>
            <w:gridSpan w:val="3"/>
          </w:tcPr>
          <w:p w:rsidR="00563F0D" w:rsidRPr="00E27E62" w:rsidRDefault="00C26802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О</w:t>
            </w:r>
            <w:r w:rsidR="00563F0D" w:rsidRPr="00E27E62">
              <w:rPr>
                <w:color w:val="000000" w:themeColor="text1"/>
                <w:sz w:val="26"/>
                <w:szCs w:val="26"/>
              </w:rPr>
              <w:t>жидаемый результат</w:t>
            </w:r>
          </w:p>
        </w:tc>
      </w:tr>
      <w:tr w:rsidR="00563F0D" w:rsidRPr="00E31466" w:rsidTr="00E36F3F">
        <w:trPr>
          <w:trHeight w:val="431"/>
        </w:trPr>
        <w:tc>
          <w:tcPr>
            <w:tcW w:w="2376" w:type="dxa"/>
            <w:gridSpan w:val="2"/>
            <w:vMerge/>
          </w:tcPr>
          <w:p w:rsidR="00563F0D" w:rsidRPr="00E27E62" w:rsidRDefault="00563F0D" w:rsidP="00BB1BFF">
            <w:pPr>
              <w:pStyle w:val="ad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gridSpan w:val="2"/>
          </w:tcPr>
          <w:p w:rsidR="00563F0D" w:rsidRPr="00E27E62" w:rsidRDefault="00563F0D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количество участников проекта</w:t>
            </w:r>
          </w:p>
        </w:tc>
        <w:tc>
          <w:tcPr>
            <w:tcW w:w="4180" w:type="dxa"/>
            <w:gridSpan w:val="3"/>
          </w:tcPr>
          <w:p w:rsidR="00563F0D" w:rsidRPr="00E27E62" w:rsidRDefault="00C26802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2400 </w:t>
            </w:r>
            <w:r w:rsidR="005A1F57" w:rsidRPr="00E27E62">
              <w:rPr>
                <w:color w:val="000000" w:themeColor="text1"/>
                <w:sz w:val="26"/>
                <w:szCs w:val="26"/>
              </w:rPr>
              <w:t xml:space="preserve"> учащих</w:t>
            </w:r>
            <w:r w:rsidR="00563F0D" w:rsidRPr="00E27E62">
              <w:rPr>
                <w:color w:val="000000" w:themeColor="text1"/>
                <w:sz w:val="26"/>
                <w:szCs w:val="26"/>
              </w:rPr>
              <w:t>ся</w:t>
            </w:r>
          </w:p>
        </w:tc>
      </w:tr>
      <w:tr w:rsidR="00D22734" w:rsidRPr="00E31466" w:rsidTr="00E36F3F">
        <w:trPr>
          <w:trHeight w:val="550"/>
        </w:trPr>
        <w:tc>
          <w:tcPr>
            <w:tcW w:w="2376" w:type="dxa"/>
            <w:gridSpan w:val="2"/>
          </w:tcPr>
          <w:p w:rsidR="00D22734" w:rsidRPr="00E27E62" w:rsidRDefault="00C26802" w:rsidP="00BB1BFF">
            <w:pPr>
              <w:pStyle w:val="ad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14</w:t>
            </w:r>
            <w:r w:rsidR="00D22734" w:rsidRPr="00E27E62">
              <w:rPr>
                <w:bCs/>
                <w:color w:val="000000" w:themeColor="text1"/>
                <w:sz w:val="26"/>
                <w:szCs w:val="26"/>
                <w:lang w:eastAsia="ru-RU"/>
              </w:rPr>
              <w:t>. Дальнейшее развитие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Вовлечение в проект учащихся 5-7 классов, распространение опыта в регионе.</w:t>
            </w:r>
          </w:p>
        </w:tc>
      </w:tr>
      <w:tr w:rsidR="00D22734" w:rsidRPr="00E31466" w:rsidTr="00E36F3F">
        <w:trPr>
          <w:trHeight w:val="422"/>
        </w:trPr>
        <w:tc>
          <w:tcPr>
            <w:tcW w:w="9554" w:type="dxa"/>
            <w:gridSpan w:val="7"/>
          </w:tcPr>
          <w:p w:rsidR="00D22734" w:rsidRPr="00E27E62" w:rsidRDefault="00D22734" w:rsidP="00BB1BFF">
            <w:pPr>
              <w:rPr>
                <w:b/>
                <w:color w:val="000000" w:themeColor="text1"/>
                <w:sz w:val="26"/>
                <w:szCs w:val="26"/>
              </w:rPr>
            </w:pPr>
            <w:r w:rsidRPr="00E27E62">
              <w:rPr>
                <w:b/>
                <w:color w:val="000000" w:themeColor="text1"/>
                <w:sz w:val="26"/>
                <w:szCs w:val="26"/>
              </w:rPr>
              <w:t>2. Руководитель проекта</w:t>
            </w:r>
          </w:p>
        </w:tc>
      </w:tr>
      <w:tr w:rsidR="00D22734" w:rsidRPr="00E31466" w:rsidTr="00E36F3F">
        <w:trPr>
          <w:trHeight w:val="566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</w:rPr>
              <w:t>1. Должность руководителя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C726AE" w:rsidP="00C726AE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Заместитель Главы А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Pr="00E27E62">
              <w:rPr>
                <w:color w:val="000000" w:themeColor="text1"/>
                <w:sz w:val="26"/>
                <w:szCs w:val="26"/>
              </w:rPr>
              <w:t>МО «Бологовский район» Тверской области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D22734" w:rsidRPr="00E31466" w:rsidTr="00E36F3F">
        <w:trPr>
          <w:trHeight w:val="441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</w:rPr>
              <w:t xml:space="preserve">2. ФИО </w:t>
            </w:r>
            <w:r w:rsidRPr="00E27E62">
              <w:rPr>
                <w:bCs/>
                <w:color w:val="000000" w:themeColor="text1"/>
                <w:sz w:val="26"/>
                <w:szCs w:val="26"/>
              </w:rPr>
              <w:lastRenderedPageBreak/>
              <w:t>руководителя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F31979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lastRenderedPageBreak/>
              <w:t>Мищенко Ольга Валерьевна</w:t>
            </w:r>
          </w:p>
        </w:tc>
      </w:tr>
      <w:tr w:rsidR="00D22734" w:rsidRPr="00E31466" w:rsidTr="00E36F3F">
        <w:trPr>
          <w:trHeight w:val="725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</w:rPr>
              <w:lastRenderedPageBreak/>
              <w:t>3. Рабочий телефон руководителя проекта</w:t>
            </w:r>
          </w:p>
        </w:tc>
        <w:tc>
          <w:tcPr>
            <w:tcW w:w="7178" w:type="dxa"/>
            <w:gridSpan w:val="5"/>
          </w:tcPr>
          <w:p w:rsidR="00D22734" w:rsidRPr="00E27E62" w:rsidRDefault="00F31979" w:rsidP="00F31979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8(48238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)2-</w:t>
            </w:r>
            <w:r w:rsidRPr="00E27E62">
              <w:rPr>
                <w:color w:val="000000" w:themeColor="text1"/>
                <w:sz w:val="26"/>
                <w:szCs w:val="26"/>
              </w:rPr>
              <w:t>27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-</w:t>
            </w:r>
            <w:r w:rsidRPr="00E27E62">
              <w:rPr>
                <w:color w:val="000000" w:themeColor="text1"/>
                <w:sz w:val="26"/>
                <w:szCs w:val="26"/>
              </w:rPr>
              <w:t>3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22734" w:rsidRPr="00E31466" w:rsidTr="00E36F3F">
        <w:trPr>
          <w:trHeight w:val="436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</w:rPr>
              <w:t>4. Электронная почта</w:t>
            </w:r>
          </w:p>
        </w:tc>
        <w:tc>
          <w:tcPr>
            <w:tcW w:w="7178" w:type="dxa"/>
            <w:gridSpan w:val="5"/>
          </w:tcPr>
          <w:p w:rsidR="00D22734" w:rsidRPr="00E27E62" w:rsidRDefault="00970C8B" w:rsidP="00F31979">
            <w:pPr>
              <w:rPr>
                <w:color w:val="000000" w:themeColor="text1"/>
                <w:sz w:val="26"/>
                <w:szCs w:val="26"/>
                <w:lang w:val="en-US"/>
              </w:rPr>
            </w:pPr>
            <w:hyperlink r:id="rId9" w:history="1">
              <w:r w:rsidR="00F31979" w:rsidRPr="00E27E62">
                <w:rPr>
                  <w:rStyle w:val="ae"/>
                  <w:sz w:val="26"/>
                  <w:szCs w:val="26"/>
                </w:rPr>
                <w:t>89157057840</w:t>
              </w:r>
              <w:r w:rsidR="00F31979" w:rsidRPr="00E27E62">
                <w:rPr>
                  <w:rStyle w:val="ae"/>
                  <w:sz w:val="26"/>
                  <w:szCs w:val="26"/>
                  <w:lang w:val="en-US"/>
                </w:rPr>
                <w:t>@</w:t>
              </w:r>
              <w:proofErr w:type="spellStart"/>
              <w:r w:rsidR="00F31979" w:rsidRPr="00E27E62">
                <w:rPr>
                  <w:rStyle w:val="ae"/>
                  <w:sz w:val="26"/>
                  <w:szCs w:val="26"/>
                  <w:lang w:val="en-US"/>
                </w:rPr>
                <w:t>mail.ru</w:t>
              </w:r>
              <w:proofErr w:type="spellEnd"/>
            </w:hyperlink>
            <w:r w:rsidR="00D22734" w:rsidRPr="00E27E62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D22734" w:rsidRPr="00E31466" w:rsidTr="00E36F3F">
        <w:trPr>
          <w:trHeight w:val="564"/>
        </w:trPr>
        <w:tc>
          <w:tcPr>
            <w:tcW w:w="9554" w:type="dxa"/>
            <w:gridSpan w:val="7"/>
          </w:tcPr>
          <w:p w:rsidR="00D22734" w:rsidRPr="00E27E62" w:rsidRDefault="00D22734" w:rsidP="00BB1BFF">
            <w:pPr>
              <w:rPr>
                <w:b/>
                <w:color w:val="000000" w:themeColor="text1"/>
                <w:sz w:val="26"/>
                <w:szCs w:val="26"/>
              </w:rPr>
            </w:pPr>
            <w:r w:rsidRPr="00E27E62">
              <w:rPr>
                <w:b/>
                <w:color w:val="000000" w:themeColor="text1"/>
                <w:sz w:val="26"/>
                <w:szCs w:val="26"/>
              </w:rPr>
              <w:t>3. Команда проекта</w:t>
            </w:r>
          </w:p>
        </w:tc>
      </w:tr>
      <w:tr w:rsidR="00D22734" w:rsidRPr="00E31466" w:rsidTr="00E36F3F">
        <w:trPr>
          <w:trHeight w:val="841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</w:rPr>
              <w:t>1. Организация, ФИО руководителя</w:t>
            </w:r>
          </w:p>
        </w:tc>
        <w:tc>
          <w:tcPr>
            <w:tcW w:w="7178" w:type="dxa"/>
            <w:gridSpan w:val="5"/>
          </w:tcPr>
          <w:p w:rsidR="00D22734" w:rsidRPr="00E27E62" w:rsidRDefault="00F31979" w:rsidP="00F31979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Отдел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 образования </w:t>
            </w:r>
            <w:r w:rsidRPr="00E27E62">
              <w:rPr>
                <w:color w:val="000000" w:themeColor="text1"/>
                <w:sz w:val="26"/>
                <w:szCs w:val="26"/>
              </w:rPr>
              <w:t>Администрации МО «Бологовский район» Тверской области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27E62">
              <w:rPr>
                <w:color w:val="000000" w:themeColor="text1"/>
                <w:sz w:val="26"/>
                <w:szCs w:val="26"/>
              </w:rPr>
              <w:t>заведующий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27E62">
              <w:rPr>
                <w:color w:val="000000" w:themeColor="text1"/>
                <w:sz w:val="26"/>
                <w:szCs w:val="26"/>
              </w:rPr>
              <w:t>Константинова Виктория Валентиновна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D22734" w:rsidRPr="00E31466" w:rsidTr="00E36F3F">
        <w:trPr>
          <w:trHeight w:val="2109"/>
        </w:trPr>
        <w:tc>
          <w:tcPr>
            <w:tcW w:w="2376" w:type="dxa"/>
            <w:gridSpan w:val="2"/>
          </w:tcPr>
          <w:p w:rsidR="00D22734" w:rsidRPr="00E27E62" w:rsidRDefault="00D22734" w:rsidP="00BB1BFF">
            <w:pPr>
              <w:spacing w:line="260" w:lineRule="exact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bCs/>
                <w:color w:val="000000" w:themeColor="text1"/>
                <w:sz w:val="26"/>
                <w:szCs w:val="26"/>
              </w:rPr>
              <w:t>2. ФИО члена команды</w:t>
            </w:r>
          </w:p>
          <w:p w:rsidR="00D22734" w:rsidRPr="00E27E62" w:rsidRDefault="00D22734" w:rsidP="00BB1B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178" w:type="dxa"/>
            <w:gridSpan w:val="5"/>
          </w:tcPr>
          <w:p w:rsidR="00D57C36" w:rsidRPr="00E27E62" w:rsidRDefault="00D57C36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Яковлева А.А. – заведующий отделом ЖКХ,</w:t>
            </w:r>
          </w:p>
          <w:p w:rsidR="00D57C36" w:rsidRPr="00E27E62" w:rsidRDefault="00D57C36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Козлова Е.П. – зам. председателя комитета имущественных и земельных отношений,</w:t>
            </w:r>
          </w:p>
          <w:p w:rsidR="00D57C36" w:rsidRPr="00E27E62" w:rsidRDefault="00D57C36" w:rsidP="00BB1BF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Котатова</w:t>
            </w:r>
            <w:proofErr w:type="spellEnd"/>
            <w:r w:rsidRPr="00E27E62">
              <w:rPr>
                <w:color w:val="000000" w:themeColor="text1"/>
                <w:sz w:val="26"/>
                <w:szCs w:val="26"/>
              </w:rPr>
              <w:t xml:space="preserve"> М.А. – зам. заведующего отделом образования,</w:t>
            </w:r>
          </w:p>
          <w:p w:rsidR="00D22734" w:rsidRPr="00E27E62" w:rsidRDefault="00D57C36" w:rsidP="00BB1BF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Летуш</w:t>
            </w:r>
            <w:proofErr w:type="spellEnd"/>
            <w:r w:rsidRPr="00E27E62">
              <w:rPr>
                <w:color w:val="000000" w:themeColor="text1"/>
                <w:sz w:val="26"/>
                <w:szCs w:val="26"/>
              </w:rPr>
              <w:t xml:space="preserve"> Е.Н. – </w:t>
            </w: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нач</w:t>
            </w:r>
            <w:proofErr w:type="spellEnd"/>
            <w:r w:rsidRPr="00E27E62">
              <w:rPr>
                <w:color w:val="000000" w:themeColor="text1"/>
                <w:sz w:val="26"/>
                <w:szCs w:val="26"/>
              </w:rPr>
              <w:t>. отдела исполнения бюджета, бюджетного учета и отчетности ФУ,</w:t>
            </w:r>
          </w:p>
          <w:p w:rsidR="00D57C36" w:rsidRPr="00E27E62" w:rsidRDefault="00D57C36" w:rsidP="00BB1BF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Тухкин</w:t>
            </w:r>
            <w:proofErr w:type="spellEnd"/>
            <w:r w:rsidRPr="00E27E62">
              <w:rPr>
                <w:color w:val="000000" w:themeColor="text1"/>
                <w:sz w:val="26"/>
                <w:szCs w:val="26"/>
              </w:rPr>
              <w:t xml:space="preserve"> М.В. – главный редактор АНО редакция газеты «Новая жизнь» (по согласованию)</w:t>
            </w:r>
          </w:p>
        </w:tc>
      </w:tr>
      <w:tr w:rsidR="00D22734" w:rsidRPr="00E31466" w:rsidTr="00E36F3F">
        <w:trPr>
          <w:trHeight w:val="691"/>
        </w:trPr>
        <w:tc>
          <w:tcPr>
            <w:tcW w:w="9554" w:type="dxa"/>
            <w:gridSpan w:val="7"/>
          </w:tcPr>
          <w:p w:rsidR="00D22734" w:rsidRPr="00E27E62" w:rsidRDefault="00D22734" w:rsidP="00BB1BFF">
            <w:pPr>
              <w:rPr>
                <w:b/>
                <w:color w:val="000000" w:themeColor="text1"/>
                <w:sz w:val="26"/>
                <w:szCs w:val="26"/>
              </w:rPr>
            </w:pPr>
            <w:r w:rsidRPr="00E27E62">
              <w:rPr>
                <w:b/>
                <w:color w:val="000000" w:themeColor="text1"/>
                <w:sz w:val="26"/>
                <w:szCs w:val="26"/>
              </w:rPr>
              <w:t>4. Календарный план реализации проекта</w:t>
            </w:r>
          </w:p>
        </w:tc>
      </w:tr>
      <w:tr w:rsidR="00D22734" w:rsidRPr="00E31466" w:rsidTr="00E36F3F">
        <w:trPr>
          <w:trHeight w:val="691"/>
        </w:trPr>
        <w:tc>
          <w:tcPr>
            <w:tcW w:w="534" w:type="dxa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№</w:t>
            </w: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  <w:r w:rsidRPr="00E27E62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Решаемая задача</w:t>
            </w:r>
          </w:p>
        </w:tc>
        <w:tc>
          <w:tcPr>
            <w:tcW w:w="3544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E27E62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Дата </w:t>
            </w:r>
          </w:p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начала</w:t>
            </w:r>
          </w:p>
        </w:tc>
        <w:tc>
          <w:tcPr>
            <w:tcW w:w="1508" w:type="dxa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Дата окончания</w:t>
            </w:r>
          </w:p>
        </w:tc>
      </w:tr>
      <w:tr w:rsidR="005A1F57" w:rsidRPr="00E31466" w:rsidTr="00E36F3F">
        <w:trPr>
          <w:trHeight w:val="477"/>
        </w:trPr>
        <w:tc>
          <w:tcPr>
            <w:tcW w:w="534" w:type="dxa"/>
            <w:vMerge w:val="restart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Содействие внедрению социально-активных технологий и </w:t>
            </w:r>
            <w:proofErr w:type="spellStart"/>
            <w:r w:rsidRPr="00E27E62">
              <w:rPr>
                <w:color w:val="000000" w:themeColor="text1"/>
                <w:sz w:val="26"/>
                <w:szCs w:val="26"/>
              </w:rPr>
              <w:t>креативных</w:t>
            </w:r>
            <w:proofErr w:type="spellEnd"/>
            <w:r w:rsidRPr="00E27E62">
              <w:rPr>
                <w:color w:val="000000" w:themeColor="text1"/>
                <w:sz w:val="26"/>
                <w:szCs w:val="26"/>
              </w:rPr>
              <w:t xml:space="preserve"> форм воспитания учащихся по формированию активной жизненной позиции</w:t>
            </w:r>
          </w:p>
        </w:tc>
        <w:tc>
          <w:tcPr>
            <w:tcW w:w="3544" w:type="dxa"/>
            <w:gridSpan w:val="2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Презентация проекта</w:t>
            </w:r>
          </w:p>
        </w:tc>
        <w:tc>
          <w:tcPr>
            <w:tcW w:w="2925" w:type="dxa"/>
            <w:gridSpan w:val="2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10.01.23</w:t>
            </w:r>
          </w:p>
        </w:tc>
      </w:tr>
      <w:tr w:rsidR="005A1F57" w:rsidRPr="00E31466" w:rsidTr="00E36F3F">
        <w:trPr>
          <w:trHeight w:val="2463"/>
        </w:trPr>
        <w:tc>
          <w:tcPr>
            <w:tcW w:w="534" w:type="dxa"/>
            <w:vMerge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Проведение школьного этапа</w:t>
            </w:r>
          </w:p>
        </w:tc>
        <w:tc>
          <w:tcPr>
            <w:tcW w:w="1417" w:type="dxa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13.01.23</w:t>
            </w:r>
          </w:p>
        </w:tc>
        <w:tc>
          <w:tcPr>
            <w:tcW w:w="1508" w:type="dxa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19.01.23</w:t>
            </w:r>
          </w:p>
        </w:tc>
      </w:tr>
      <w:tr w:rsidR="00D22734" w:rsidRPr="00E31466" w:rsidTr="00E36F3F">
        <w:trPr>
          <w:trHeight w:val="157"/>
        </w:trPr>
        <w:tc>
          <w:tcPr>
            <w:tcW w:w="534" w:type="dxa"/>
            <w:vMerge w:val="restart"/>
          </w:tcPr>
          <w:p w:rsidR="00D22734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3544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Подготовка проектного предложения</w:t>
            </w:r>
          </w:p>
        </w:tc>
        <w:tc>
          <w:tcPr>
            <w:tcW w:w="1417" w:type="dxa"/>
          </w:tcPr>
          <w:p w:rsidR="00D22734" w:rsidRPr="00E27E62" w:rsidRDefault="005A1F57" w:rsidP="005A1F57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20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.</w:t>
            </w:r>
            <w:r w:rsidRPr="00E27E62">
              <w:rPr>
                <w:color w:val="000000" w:themeColor="text1"/>
                <w:sz w:val="26"/>
                <w:szCs w:val="26"/>
              </w:rPr>
              <w:t>0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1.202</w:t>
            </w:r>
            <w:r w:rsidRPr="00E27E62">
              <w:rPr>
                <w:color w:val="000000" w:themeColor="text1"/>
                <w:sz w:val="26"/>
                <w:szCs w:val="26"/>
              </w:rPr>
              <w:t>3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08" w:type="dxa"/>
          </w:tcPr>
          <w:p w:rsidR="00D22734" w:rsidRPr="00E27E62" w:rsidRDefault="005A1F57" w:rsidP="005A1F57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24.01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.2</w:t>
            </w:r>
            <w:r w:rsidRPr="00E27E62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5A1F57" w:rsidRPr="00E31466" w:rsidTr="00E36F3F">
        <w:trPr>
          <w:trHeight w:val="156"/>
        </w:trPr>
        <w:tc>
          <w:tcPr>
            <w:tcW w:w="534" w:type="dxa"/>
            <w:vMerge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5A1F57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Конкурс проектов на муниципальном уровне. Заседание комиссии. Закрепление лучших проектов.</w:t>
            </w:r>
          </w:p>
        </w:tc>
        <w:tc>
          <w:tcPr>
            <w:tcW w:w="2925" w:type="dxa"/>
            <w:gridSpan w:val="2"/>
          </w:tcPr>
          <w:p w:rsidR="005A1F57" w:rsidRPr="00E27E62" w:rsidRDefault="005A1F57" w:rsidP="005A1F5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26.01.23</w:t>
            </w:r>
          </w:p>
        </w:tc>
      </w:tr>
      <w:tr w:rsidR="00D22734" w:rsidRPr="00E31466" w:rsidTr="00E36F3F">
        <w:trPr>
          <w:trHeight w:val="156"/>
        </w:trPr>
        <w:tc>
          <w:tcPr>
            <w:tcW w:w="534" w:type="dxa"/>
            <w:vMerge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Подготовка проектного предложения на регион</w:t>
            </w:r>
          </w:p>
        </w:tc>
        <w:tc>
          <w:tcPr>
            <w:tcW w:w="1417" w:type="dxa"/>
          </w:tcPr>
          <w:p w:rsidR="00D22734" w:rsidRPr="00E27E62" w:rsidRDefault="005A1F57" w:rsidP="005A1F57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26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.01.2023</w:t>
            </w:r>
          </w:p>
        </w:tc>
        <w:tc>
          <w:tcPr>
            <w:tcW w:w="1508" w:type="dxa"/>
          </w:tcPr>
          <w:p w:rsidR="00D22734" w:rsidRPr="00E27E62" w:rsidRDefault="005A1F57" w:rsidP="00E21E74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30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.01.23</w:t>
            </w:r>
          </w:p>
        </w:tc>
      </w:tr>
      <w:tr w:rsidR="00D22734" w:rsidRPr="00E31466" w:rsidTr="00E36F3F">
        <w:trPr>
          <w:trHeight w:val="156"/>
        </w:trPr>
        <w:tc>
          <w:tcPr>
            <w:tcW w:w="534" w:type="dxa"/>
            <w:vMerge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Конкурс проектов на уровне региона. Заседание конкурсной комиссии. Закрепление победителя.</w:t>
            </w:r>
          </w:p>
        </w:tc>
        <w:tc>
          <w:tcPr>
            <w:tcW w:w="1417" w:type="dxa"/>
          </w:tcPr>
          <w:p w:rsidR="00D22734" w:rsidRPr="00E27E62" w:rsidRDefault="00E27E62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01.02.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508" w:type="dxa"/>
          </w:tcPr>
          <w:p w:rsidR="00D22734" w:rsidRPr="00E27E62" w:rsidRDefault="005A1F57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25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.0</w:t>
            </w:r>
            <w:r w:rsidRPr="00E27E62">
              <w:rPr>
                <w:color w:val="000000" w:themeColor="text1"/>
                <w:sz w:val="26"/>
                <w:szCs w:val="26"/>
              </w:rPr>
              <w:t>4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.23</w:t>
            </w:r>
          </w:p>
        </w:tc>
      </w:tr>
      <w:tr w:rsidR="00D22734" w:rsidRPr="00E31466" w:rsidTr="00E36F3F">
        <w:trPr>
          <w:trHeight w:val="292"/>
        </w:trPr>
        <w:tc>
          <w:tcPr>
            <w:tcW w:w="534" w:type="dxa"/>
            <w:vMerge w:val="restart"/>
          </w:tcPr>
          <w:p w:rsidR="00D22734" w:rsidRPr="00E27E62" w:rsidRDefault="005A1F57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 w:rsidR="00D22734" w:rsidRPr="00E27E6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Осуществление мероприятий проектных инициатив</w:t>
            </w:r>
          </w:p>
        </w:tc>
        <w:tc>
          <w:tcPr>
            <w:tcW w:w="3544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417" w:type="dxa"/>
          </w:tcPr>
          <w:p w:rsidR="00D22734" w:rsidRPr="00E27E62" w:rsidRDefault="005A1F57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 xml:space="preserve">Апрель 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08" w:type="dxa"/>
          </w:tcPr>
          <w:p w:rsidR="005A1F57" w:rsidRPr="00E27E62" w:rsidRDefault="005A1F57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Май</w:t>
            </w:r>
          </w:p>
          <w:p w:rsidR="00D22734" w:rsidRPr="00E27E62" w:rsidRDefault="005A1F57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20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D22734" w:rsidRPr="00E31466" w:rsidTr="00E36F3F">
        <w:trPr>
          <w:trHeight w:val="292"/>
        </w:trPr>
        <w:tc>
          <w:tcPr>
            <w:tcW w:w="534" w:type="dxa"/>
            <w:vMerge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22734" w:rsidRPr="00E27E62" w:rsidRDefault="00D22734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Реализация инициатив - победителей</w:t>
            </w:r>
          </w:p>
        </w:tc>
        <w:tc>
          <w:tcPr>
            <w:tcW w:w="1417" w:type="dxa"/>
          </w:tcPr>
          <w:p w:rsidR="00D42D46" w:rsidRPr="00E27E62" w:rsidRDefault="00D42D46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Май</w:t>
            </w:r>
          </w:p>
          <w:p w:rsidR="00D22734" w:rsidRPr="00E27E62" w:rsidRDefault="00E21E74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08" w:type="dxa"/>
          </w:tcPr>
          <w:p w:rsidR="00D22734" w:rsidRPr="00E27E62" w:rsidRDefault="00D42D46" w:rsidP="00E27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Сентябрь 20</w:t>
            </w:r>
            <w:r w:rsidR="00E21E74" w:rsidRPr="00E27E62"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D42D46" w:rsidRPr="00E31466" w:rsidTr="00E36F3F">
        <w:trPr>
          <w:trHeight w:val="292"/>
        </w:trPr>
        <w:tc>
          <w:tcPr>
            <w:tcW w:w="534" w:type="dxa"/>
            <w:vMerge w:val="restart"/>
          </w:tcPr>
          <w:p w:rsidR="00D42D46" w:rsidRPr="00E27E62" w:rsidRDefault="00E27E62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4</w:t>
            </w:r>
            <w:r w:rsidR="00D42D46" w:rsidRPr="00E27E6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D42D46" w:rsidRPr="00E27E62" w:rsidRDefault="00D42D46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Подведение итогов, анализ и оценка эффективности проекта</w:t>
            </w:r>
          </w:p>
        </w:tc>
        <w:tc>
          <w:tcPr>
            <w:tcW w:w="3544" w:type="dxa"/>
            <w:gridSpan w:val="2"/>
          </w:tcPr>
          <w:p w:rsidR="00D42D46" w:rsidRPr="00E27E62" w:rsidRDefault="00D42D46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Торжественное открытие</w:t>
            </w:r>
          </w:p>
        </w:tc>
        <w:tc>
          <w:tcPr>
            <w:tcW w:w="2925" w:type="dxa"/>
            <w:gridSpan w:val="2"/>
          </w:tcPr>
          <w:p w:rsidR="00D42D46" w:rsidRPr="00E27E62" w:rsidRDefault="00D42D46" w:rsidP="00D42D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01.09.2023</w:t>
            </w:r>
          </w:p>
        </w:tc>
      </w:tr>
      <w:tr w:rsidR="00D42D46" w:rsidRPr="00E31466" w:rsidTr="00E36F3F">
        <w:trPr>
          <w:trHeight w:val="292"/>
        </w:trPr>
        <w:tc>
          <w:tcPr>
            <w:tcW w:w="534" w:type="dxa"/>
            <w:vMerge/>
          </w:tcPr>
          <w:p w:rsidR="00D42D46" w:rsidRPr="00E27E62" w:rsidRDefault="00D42D46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D42D46" w:rsidRPr="00E27E62" w:rsidRDefault="00D42D46" w:rsidP="00BB1B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2D46" w:rsidRPr="00E27E62" w:rsidRDefault="00D42D46" w:rsidP="00BB1BFF">
            <w:pPr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Подведение итогов</w:t>
            </w:r>
          </w:p>
        </w:tc>
        <w:tc>
          <w:tcPr>
            <w:tcW w:w="2925" w:type="dxa"/>
            <w:gridSpan w:val="2"/>
          </w:tcPr>
          <w:p w:rsidR="00D42D46" w:rsidRPr="00E27E62" w:rsidRDefault="00D42D46" w:rsidP="00D42D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7E62">
              <w:rPr>
                <w:color w:val="000000" w:themeColor="text1"/>
                <w:sz w:val="26"/>
                <w:szCs w:val="26"/>
              </w:rPr>
              <w:t>Сентябрь 2023</w:t>
            </w:r>
          </w:p>
        </w:tc>
      </w:tr>
    </w:tbl>
    <w:p w:rsidR="00D22734" w:rsidRPr="004B39E4" w:rsidRDefault="00D22734" w:rsidP="00D22734">
      <w:pPr>
        <w:rPr>
          <w:color w:val="000000" w:themeColor="text1"/>
          <w:sz w:val="28"/>
          <w:szCs w:val="28"/>
        </w:rPr>
      </w:pPr>
    </w:p>
    <w:p w:rsidR="00D22734" w:rsidRPr="00E31466" w:rsidRDefault="00D22734" w:rsidP="00D22734">
      <w:pPr>
        <w:pStyle w:val="ad"/>
        <w:rPr>
          <w:color w:val="000000" w:themeColor="text1"/>
          <w:sz w:val="28"/>
          <w:szCs w:val="28"/>
        </w:rPr>
      </w:pPr>
    </w:p>
    <w:p w:rsidR="00D22734" w:rsidRDefault="00D22734" w:rsidP="00D22734">
      <w:pPr>
        <w:pStyle w:val="a4"/>
        <w:tabs>
          <w:tab w:val="left" w:pos="2165"/>
          <w:tab w:val="left" w:pos="4582"/>
          <w:tab w:val="left" w:pos="6989"/>
          <w:tab w:val="left" w:pos="8681"/>
        </w:tabs>
        <w:spacing w:before="87"/>
        <w:ind w:right="242"/>
        <w:jc w:val="center"/>
      </w:pPr>
    </w:p>
    <w:p w:rsidR="00E21E74" w:rsidRDefault="00E21E74" w:rsidP="00D22734">
      <w:pPr>
        <w:pStyle w:val="a4"/>
        <w:tabs>
          <w:tab w:val="left" w:pos="2165"/>
          <w:tab w:val="left" w:pos="4582"/>
          <w:tab w:val="left" w:pos="6989"/>
          <w:tab w:val="left" w:pos="8681"/>
        </w:tabs>
        <w:spacing w:before="87"/>
        <w:ind w:right="242"/>
        <w:jc w:val="center"/>
      </w:pPr>
    </w:p>
    <w:p w:rsidR="00E21E74" w:rsidRDefault="00E21E74" w:rsidP="00D22734">
      <w:pPr>
        <w:pStyle w:val="a4"/>
        <w:tabs>
          <w:tab w:val="left" w:pos="2165"/>
          <w:tab w:val="left" w:pos="4582"/>
          <w:tab w:val="left" w:pos="6989"/>
          <w:tab w:val="left" w:pos="8681"/>
        </w:tabs>
        <w:spacing w:before="87"/>
        <w:ind w:right="242"/>
        <w:jc w:val="center"/>
      </w:pPr>
    </w:p>
    <w:p w:rsidR="00E21E74" w:rsidRPr="00E27E62" w:rsidRDefault="00E21E74" w:rsidP="00FC6F31">
      <w:pPr>
        <w:pStyle w:val="a4"/>
        <w:tabs>
          <w:tab w:val="left" w:pos="2165"/>
          <w:tab w:val="left" w:pos="4582"/>
          <w:tab w:val="left" w:pos="6989"/>
          <w:tab w:val="left" w:pos="8681"/>
        </w:tabs>
        <w:spacing w:before="87"/>
        <w:ind w:right="242"/>
        <w:rPr>
          <w:sz w:val="26"/>
          <w:szCs w:val="26"/>
        </w:rPr>
      </w:pPr>
    </w:p>
    <w:sectPr w:rsidR="00E21E74" w:rsidRPr="00E27E62" w:rsidSect="00E27E62">
      <w:headerReference w:type="default" r:id="rId10"/>
      <w:headerReference w:type="first" r:id="rId11"/>
      <w:pgSz w:w="11910" w:h="16840"/>
      <w:pgMar w:top="567" w:right="620" w:bottom="567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3E" w:rsidRDefault="003B433E">
      <w:r>
        <w:separator/>
      </w:r>
    </w:p>
  </w:endnote>
  <w:endnote w:type="continuationSeparator" w:id="0">
    <w:p w:rsidR="003B433E" w:rsidRDefault="003B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3E" w:rsidRDefault="003B433E">
      <w:r>
        <w:separator/>
      </w:r>
    </w:p>
  </w:footnote>
  <w:footnote w:type="continuationSeparator" w:id="0">
    <w:p w:rsidR="003B433E" w:rsidRDefault="003B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62" w:rsidRDefault="00E27E62">
    <w:pPr>
      <w:pStyle w:val="a9"/>
      <w:jc w:val="center"/>
    </w:pPr>
  </w:p>
  <w:p w:rsidR="00E27E62" w:rsidRDefault="00E27E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618336"/>
      <w:docPartObj>
        <w:docPartGallery w:val="Page Numbers (Top of Page)"/>
        <w:docPartUnique/>
      </w:docPartObj>
    </w:sdtPr>
    <w:sdtContent>
      <w:p w:rsidR="00E27E62" w:rsidRDefault="00970C8B">
        <w:pPr>
          <w:pStyle w:val="a9"/>
          <w:jc w:val="center"/>
        </w:pPr>
      </w:p>
    </w:sdtContent>
  </w:sdt>
  <w:p w:rsidR="00E27E62" w:rsidRDefault="00E27E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CAB26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743103"/>
    <w:multiLevelType w:val="multilevel"/>
    <w:tmpl w:val="EDDCA48C"/>
    <w:lvl w:ilvl="0">
      <w:start w:val="2"/>
      <w:numFmt w:val="decimal"/>
      <w:lvlText w:val="%1"/>
      <w:lvlJc w:val="left"/>
      <w:pPr>
        <w:ind w:left="6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22"/>
      </w:pPr>
      <w:rPr>
        <w:rFonts w:hint="default"/>
        <w:lang w:val="ru-RU" w:eastAsia="en-US" w:bidi="ar-SA"/>
      </w:rPr>
    </w:lvl>
  </w:abstractNum>
  <w:abstractNum w:abstractNumId="3">
    <w:nsid w:val="07E63871"/>
    <w:multiLevelType w:val="multilevel"/>
    <w:tmpl w:val="2ED4F458"/>
    <w:lvl w:ilvl="0">
      <w:start w:val="6"/>
      <w:numFmt w:val="decimal"/>
      <w:lvlText w:val="%1"/>
      <w:lvlJc w:val="left"/>
      <w:pPr>
        <w:ind w:left="2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3"/>
      </w:pPr>
      <w:rPr>
        <w:rFonts w:hint="default"/>
        <w:lang w:val="ru-RU" w:eastAsia="en-US" w:bidi="ar-SA"/>
      </w:rPr>
    </w:lvl>
  </w:abstractNum>
  <w:abstractNum w:abstractNumId="4">
    <w:nsid w:val="09460482"/>
    <w:multiLevelType w:val="hybridMultilevel"/>
    <w:tmpl w:val="48A2ECBA"/>
    <w:lvl w:ilvl="0" w:tplc="56AA3C8C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11FEC"/>
    <w:multiLevelType w:val="multilevel"/>
    <w:tmpl w:val="C4D839F6"/>
    <w:lvl w:ilvl="0">
      <w:start w:val="5"/>
      <w:numFmt w:val="decimal"/>
      <w:lvlText w:val="%1"/>
      <w:lvlJc w:val="left"/>
      <w:pPr>
        <w:ind w:left="219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8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6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571"/>
      </w:pPr>
      <w:rPr>
        <w:rFonts w:hint="default"/>
        <w:lang w:val="ru-RU" w:eastAsia="en-US" w:bidi="ar-SA"/>
      </w:rPr>
    </w:lvl>
  </w:abstractNum>
  <w:abstractNum w:abstractNumId="6">
    <w:nsid w:val="0D906F95"/>
    <w:multiLevelType w:val="hybridMultilevel"/>
    <w:tmpl w:val="605E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5F7A"/>
    <w:multiLevelType w:val="multilevel"/>
    <w:tmpl w:val="369200F6"/>
    <w:lvl w:ilvl="0">
      <w:start w:val="2"/>
      <w:numFmt w:val="decimal"/>
      <w:lvlText w:val="%1"/>
      <w:lvlJc w:val="left"/>
      <w:pPr>
        <w:ind w:left="21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43"/>
      </w:pPr>
      <w:rPr>
        <w:rFonts w:hint="default"/>
        <w:lang w:val="ru-RU" w:eastAsia="en-US" w:bidi="ar-SA"/>
      </w:rPr>
    </w:lvl>
  </w:abstractNum>
  <w:abstractNum w:abstractNumId="8">
    <w:nsid w:val="13AF53DC"/>
    <w:multiLevelType w:val="multilevel"/>
    <w:tmpl w:val="AC420E38"/>
    <w:lvl w:ilvl="0">
      <w:start w:val="3"/>
      <w:numFmt w:val="decimal"/>
      <w:lvlText w:val="%1"/>
      <w:lvlJc w:val="left"/>
      <w:pPr>
        <w:ind w:left="21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76"/>
      </w:pPr>
      <w:rPr>
        <w:rFonts w:hint="default"/>
        <w:lang w:val="ru-RU" w:eastAsia="en-US" w:bidi="ar-SA"/>
      </w:rPr>
    </w:lvl>
  </w:abstractNum>
  <w:abstractNum w:abstractNumId="9">
    <w:nsid w:val="14E139FD"/>
    <w:multiLevelType w:val="multilevel"/>
    <w:tmpl w:val="B310E5EE"/>
    <w:lvl w:ilvl="0">
      <w:start w:val="4"/>
      <w:numFmt w:val="decimal"/>
      <w:lvlText w:val="%1"/>
      <w:lvlJc w:val="left"/>
      <w:pPr>
        <w:ind w:left="219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9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9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16"/>
      </w:pPr>
      <w:rPr>
        <w:rFonts w:hint="default"/>
        <w:lang w:val="ru-RU" w:eastAsia="en-US" w:bidi="ar-SA"/>
      </w:rPr>
    </w:lvl>
  </w:abstractNum>
  <w:abstractNum w:abstractNumId="10">
    <w:nsid w:val="1A026B2C"/>
    <w:multiLevelType w:val="multilevel"/>
    <w:tmpl w:val="66B4645E"/>
    <w:lvl w:ilvl="0">
      <w:start w:val="4"/>
      <w:numFmt w:val="decimal"/>
      <w:lvlText w:val="%1"/>
      <w:lvlJc w:val="left"/>
      <w:pPr>
        <w:ind w:left="219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9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9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16"/>
      </w:pPr>
      <w:rPr>
        <w:rFonts w:hint="default"/>
        <w:lang w:val="ru-RU" w:eastAsia="en-US" w:bidi="ar-SA"/>
      </w:rPr>
    </w:lvl>
  </w:abstractNum>
  <w:abstractNum w:abstractNumId="11">
    <w:nsid w:val="1CE7106F"/>
    <w:multiLevelType w:val="hybridMultilevel"/>
    <w:tmpl w:val="74BCBBB0"/>
    <w:lvl w:ilvl="0" w:tplc="FB547E94">
      <w:start w:val="5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1D15734C"/>
    <w:multiLevelType w:val="multilevel"/>
    <w:tmpl w:val="D5E69934"/>
    <w:lvl w:ilvl="0">
      <w:start w:val="1"/>
      <w:numFmt w:val="decimal"/>
      <w:lvlText w:val="%1"/>
      <w:lvlJc w:val="left"/>
      <w:pPr>
        <w:ind w:left="219" w:hanging="83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19" w:hanging="8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044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764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13">
    <w:nsid w:val="1E9E5A9B"/>
    <w:multiLevelType w:val="hybridMultilevel"/>
    <w:tmpl w:val="C314597E"/>
    <w:lvl w:ilvl="0" w:tplc="C090CC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0100A8"/>
    <w:multiLevelType w:val="hybridMultilevel"/>
    <w:tmpl w:val="07C425D6"/>
    <w:lvl w:ilvl="0" w:tplc="D068C59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A34A1"/>
    <w:multiLevelType w:val="singleLevel"/>
    <w:tmpl w:val="87B21A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9575E5"/>
    <w:multiLevelType w:val="hybridMultilevel"/>
    <w:tmpl w:val="D7DA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526AD"/>
    <w:multiLevelType w:val="multilevel"/>
    <w:tmpl w:val="C43A812C"/>
    <w:lvl w:ilvl="0">
      <w:start w:val="1"/>
      <w:numFmt w:val="decimal"/>
      <w:lvlText w:val="%1"/>
      <w:lvlJc w:val="left"/>
      <w:pPr>
        <w:ind w:left="219" w:hanging="58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9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9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9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9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9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9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9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964"/>
      </w:pPr>
      <w:rPr>
        <w:rFonts w:hint="default"/>
        <w:lang w:val="ru-RU" w:eastAsia="en-US" w:bidi="ar-SA"/>
      </w:rPr>
    </w:lvl>
  </w:abstractNum>
  <w:abstractNum w:abstractNumId="18">
    <w:nsid w:val="4E5C774D"/>
    <w:multiLevelType w:val="multilevel"/>
    <w:tmpl w:val="0CCE7F4A"/>
    <w:lvl w:ilvl="0">
      <w:start w:val="4"/>
      <w:numFmt w:val="decimal"/>
      <w:lvlText w:val="%1."/>
      <w:lvlJc w:val="left"/>
      <w:pPr>
        <w:ind w:left="302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6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542"/>
      </w:pPr>
      <w:rPr>
        <w:rFonts w:hint="default"/>
        <w:lang w:val="ru-RU" w:eastAsia="en-US" w:bidi="ar-SA"/>
      </w:rPr>
    </w:lvl>
  </w:abstractNum>
  <w:abstractNum w:abstractNumId="19">
    <w:nsid w:val="50BE6148"/>
    <w:multiLevelType w:val="hybridMultilevel"/>
    <w:tmpl w:val="8D3CC4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F3FAC"/>
    <w:multiLevelType w:val="hybridMultilevel"/>
    <w:tmpl w:val="D74C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E4901"/>
    <w:multiLevelType w:val="singleLevel"/>
    <w:tmpl w:val="D62E26F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226647"/>
    <w:multiLevelType w:val="multilevel"/>
    <w:tmpl w:val="0016970E"/>
    <w:lvl w:ilvl="0">
      <w:start w:val="3"/>
      <w:numFmt w:val="decimal"/>
      <w:lvlText w:val="%1"/>
      <w:lvlJc w:val="left"/>
      <w:pPr>
        <w:ind w:left="21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abstractNum w:abstractNumId="23">
    <w:nsid w:val="71907663"/>
    <w:multiLevelType w:val="hybridMultilevel"/>
    <w:tmpl w:val="FA6458E4"/>
    <w:lvl w:ilvl="0" w:tplc="A560BC74">
      <w:start w:val="6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E069E">
      <w:start w:val="1"/>
      <w:numFmt w:val="decimal"/>
      <w:lvlText w:val="%2."/>
      <w:lvlJc w:val="left"/>
      <w:pPr>
        <w:ind w:left="4810" w:hanging="4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544F6E">
      <w:numFmt w:val="bullet"/>
      <w:lvlText w:val="•"/>
      <w:lvlJc w:val="left"/>
      <w:pPr>
        <w:ind w:left="5373" w:hanging="490"/>
      </w:pPr>
      <w:rPr>
        <w:rFonts w:hint="default"/>
        <w:lang w:val="ru-RU" w:eastAsia="en-US" w:bidi="ar-SA"/>
      </w:rPr>
    </w:lvl>
    <w:lvl w:ilvl="3" w:tplc="83D021D0">
      <w:numFmt w:val="bullet"/>
      <w:lvlText w:val="•"/>
      <w:lvlJc w:val="left"/>
      <w:pPr>
        <w:ind w:left="5927" w:hanging="490"/>
      </w:pPr>
      <w:rPr>
        <w:rFonts w:hint="default"/>
        <w:lang w:val="ru-RU" w:eastAsia="en-US" w:bidi="ar-SA"/>
      </w:rPr>
    </w:lvl>
    <w:lvl w:ilvl="4" w:tplc="AECC4A60">
      <w:numFmt w:val="bullet"/>
      <w:lvlText w:val="•"/>
      <w:lvlJc w:val="left"/>
      <w:pPr>
        <w:ind w:left="6481" w:hanging="490"/>
      </w:pPr>
      <w:rPr>
        <w:rFonts w:hint="default"/>
        <w:lang w:val="ru-RU" w:eastAsia="en-US" w:bidi="ar-SA"/>
      </w:rPr>
    </w:lvl>
    <w:lvl w:ilvl="5" w:tplc="C6F64872">
      <w:numFmt w:val="bullet"/>
      <w:lvlText w:val="•"/>
      <w:lvlJc w:val="left"/>
      <w:pPr>
        <w:ind w:left="7035" w:hanging="490"/>
      </w:pPr>
      <w:rPr>
        <w:rFonts w:hint="default"/>
        <w:lang w:val="ru-RU" w:eastAsia="en-US" w:bidi="ar-SA"/>
      </w:rPr>
    </w:lvl>
    <w:lvl w:ilvl="6" w:tplc="8F3099AA">
      <w:numFmt w:val="bullet"/>
      <w:lvlText w:val="•"/>
      <w:lvlJc w:val="left"/>
      <w:pPr>
        <w:ind w:left="7588" w:hanging="490"/>
      </w:pPr>
      <w:rPr>
        <w:rFonts w:hint="default"/>
        <w:lang w:val="ru-RU" w:eastAsia="en-US" w:bidi="ar-SA"/>
      </w:rPr>
    </w:lvl>
    <w:lvl w:ilvl="7" w:tplc="857A384C">
      <w:numFmt w:val="bullet"/>
      <w:lvlText w:val="•"/>
      <w:lvlJc w:val="left"/>
      <w:pPr>
        <w:ind w:left="8142" w:hanging="490"/>
      </w:pPr>
      <w:rPr>
        <w:rFonts w:hint="default"/>
        <w:lang w:val="ru-RU" w:eastAsia="en-US" w:bidi="ar-SA"/>
      </w:rPr>
    </w:lvl>
    <w:lvl w:ilvl="8" w:tplc="120A4948">
      <w:numFmt w:val="bullet"/>
      <w:lvlText w:val="•"/>
      <w:lvlJc w:val="left"/>
      <w:pPr>
        <w:ind w:left="8696" w:hanging="490"/>
      </w:pPr>
      <w:rPr>
        <w:rFonts w:hint="default"/>
        <w:lang w:val="ru-RU" w:eastAsia="en-US" w:bidi="ar-SA"/>
      </w:rPr>
    </w:lvl>
  </w:abstractNum>
  <w:abstractNum w:abstractNumId="24">
    <w:nsid w:val="72B66D90"/>
    <w:multiLevelType w:val="hybridMultilevel"/>
    <w:tmpl w:val="E6AA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654CC"/>
    <w:multiLevelType w:val="hybridMultilevel"/>
    <w:tmpl w:val="8B6C3EBC"/>
    <w:lvl w:ilvl="0" w:tplc="EE6AFDE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7C4E0B74"/>
    <w:multiLevelType w:val="hybridMultilevel"/>
    <w:tmpl w:val="0E7E46BE"/>
    <w:lvl w:ilvl="0" w:tplc="68D0851C">
      <w:numFmt w:val="bullet"/>
      <w:lvlText w:val="-"/>
      <w:lvlJc w:val="left"/>
      <w:pPr>
        <w:ind w:left="219" w:hanging="284"/>
      </w:pPr>
      <w:rPr>
        <w:rFonts w:hint="default"/>
        <w:w w:val="99"/>
        <w:lang w:val="ru-RU" w:eastAsia="en-US" w:bidi="ar-SA"/>
      </w:rPr>
    </w:lvl>
    <w:lvl w:ilvl="1" w:tplc="21D8AD34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506EF9EA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0A2A2A60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041AC89C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A3A22134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4C48CEBE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FA58A8C6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4972144C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19"/>
  </w:num>
  <w:num w:numId="5">
    <w:abstractNumId w:val="13"/>
  </w:num>
  <w:num w:numId="6">
    <w:abstractNumId w:val="6"/>
  </w:num>
  <w:num w:numId="7">
    <w:abstractNumId w:val="24"/>
  </w:num>
  <w:num w:numId="8">
    <w:abstractNumId w:val="16"/>
  </w:num>
  <w:num w:numId="9">
    <w:abstractNumId w:val="14"/>
  </w:num>
  <w:num w:numId="10">
    <w:abstractNumId w:val="20"/>
  </w:num>
  <w:num w:numId="11">
    <w:abstractNumId w:val="18"/>
  </w:num>
  <w:num w:numId="12">
    <w:abstractNumId w:val="8"/>
  </w:num>
  <w:num w:numId="13">
    <w:abstractNumId w:val="2"/>
  </w:num>
  <w:num w:numId="14">
    <w:abstractNumId w:val="23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17"/>
  </w:num>
  <w:num w:numId="24">
    <w:abstractNumId w:val="4"/>
  </w:num>
  <w:num w:numId="25">
    <w:abstractNumId w:val="1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FA2"/>
    <w:rsid w:val="000235A6"/>
    <w:rsid w:val="00026EDE"/>
    <w:rsid w:val="0003320B"/>
    <w:rsid w:val="00034ED6"/>
    <w:rsid w:val="00036601"/>
    <w:rsid w:val="000552FD"/>
    <w:rsid w:val="00063456"/>
    <w:rsid w:val="000714FC"/>
    <w:rsid w:val="00072923"/>
    <w:rsid w:val="00090AF8"/>
    <w:rsid w:val="000A5A87"/>
    <w:rsid w:val="000B25F1"/>
    <w:rsid w:val="000C4B9C"/>
    <w:rsid w:val="000E1EFD"/>
    <w:rsid w:val="000E4349"/>
    <w:rsid w:val="000E56A5"/>
    <w:rsid w:val="000F25B4"/>
    <w:rsid w:val="0010171D"/>
    <w:rsid w:val="0012081C"/>
    <w:rsid w:val="00127156"/>
    <w:rsid w:val="001372B7"/>
    <w:rsid w:val="00143E3E"/>
    <w:rsid w:val="0014441A"/>
    <w:rsid w:val="00150887"/>
    <w:rsid w:val="001516DB"/>
    <w:rsid w:val="001551EF"/>
    <w:rsid w:val="00182568"/>
    <w:rsid w:val="0019631C"/>
    <w:rsid w:val="001A7823"/>
    <w:rsid w:val="001B77DB"/>
    <w:rsid w:val="001B79D3"/>
    <w:rsid w:val="001C4334"/>
    <w:rsid w:val="001C4EDB"/>
    <w:rsid w:val="001D0F64"/>
    <w:rsid w:val="001D25CE"/>
    <w:rsid w:val="001D6C09"/>
    <w:rsid w:val="001F11AA"/>
    <w:rsid w:val="001F26BC"/>
    <w:rsid w:val="001F5949"/>
    <w:rsid w:val="002136E8"/>
    <w:rsid w:val="00213BA3"/>
    <w:rsid w:val="00215556"/>
    <w:rsid w:val="002257C1"/>
    <w:rsid w:val="0023556C"/>
    <w:rsid w:val="0023605C"/>
    <w:rsid w:val="00237131"/>
    <w:rsid w:val="00245BD1"/>
    <w:rsid w:val="002540E9"/>
    <w:rsid w:val="002543A4"/>
    <w:rsid w:val="002567B8"/>
    <w:rsid w:val="0026743D"/>
    <w:rsid w:val="00286C9F"/>
    <w:rsid w:val="00294D17"/>
    <w:rsid w:val="002965D3"/>
    <w:rsid w:val="002A0503"/>
    <w:rsid w:val="002B3D94"/>
    <w:rsid w:val="002B7296"/>
    <w:rsid w:val="002C45AD"/>
    <w:rsid w:val="002D6E1D"/>
    <w:rsid w:val="002D6FFA"/>
    <w:rsid w:val="002E0D5F"/>
    <w:rsid w:val="002E1952"/>
    <w:rsid w:val="002F1434"/>
    <w:rsid w:val="002F566A"/>
    <w:rsid w:val="002F7376"/>
    <w:rsid w:val="00301C75"/>
    <w:rsid w:val="00303DF5"/>
    <w:rsid w:val="00313EC0"/>
    <w:rsid w:val="00323205"/>
    <w:rsid w:val="0032477F"/>
    <w:rsid w:val="00327382"/>
    <w:rsid w:val="00327B39"/>
    <w:rsid w:val="0033735F"/>
    <w:rsid w:val="00350419"/>
    <w:rsid w:val="00360858"/>
    <w:rsid w:val="00362287"/>
    <w:rsid w:val="00364E1D"/>
    <w:rsid w:val="0037295D"/>
    <w:rsid w:val="00377AFA"/>
    <w:rsid w:val="00383E13"/>
    <w:rsid w:val="003B433E"/>
    <w:rsid w:val="003C374A"/>
    <w:rsid w:val="003E3D2F"/>
    <w:rsid w:val="003E6E78"/>
    <w:rsid w:val="003F4C1B"/>
    <w:rsid w:val="00404086"/>
    <w:rsid w:val="004062B3"/>
    <w:rsid w:val="00410B46"/>
    <w:rsid w:val="004225B7"/>
    <w:rsid w:val="00443A45"/>
    <w:rsid w:val="00455D54"/>
    <w:rsid w:val="00470FEA"/>
    <w:rsid w:val="004712AB"/>
    <w:rsid w:val="00483E51"/>
    <w:rsid w:val="00486338"/>
    <w:rsid w:val="004A1F8A"/>
    <w:rsid w:val="004A48A9"/>
    <w:rsid w:val="004A4C02"/>
    <w:rsid w:val="004B420E"/>
    <w:rsid w:val="004C0F41"/>
    <w:rsid w:val="004D5705"/>
    <w:rsid w:val="004D7D1E"/>
    <w:rsid w:val="0051100E"/>
    <w:rsid w:val="00515DBB"/>
    <w:rsid w:val="00523D9F"/>
    <w:rsid w:val="0054668F"/>
    <w:rsid w:val="005503ED"/>
    <w:rsid w:val="00552A21"/>
    <w:rsid w:val="00563DC1"/>
    <w:rsid w:val="00563F0D"/>
    <w:rsid w:val="00565694"/>
    <w:rsid w:val="005727BB"/>
    <w:rsid w:val="00573648"/>
    <w:rsid w:val="00587689"/>
    <w:rsid w:val="005A1F57"/>
    <w:rsid w:val="005A3AF7"/>
    <w:rsid w:val="005B4E91"/>
    <w:rsid w:val="005C03F5"/>
    <w:rsid w:val="005C5438"/>
    <w:rsid w:val="005D35DD"/>
    <w:rsid w:val="005D4186"/>
    <w:rsid w:val="005E23E0"/>
    <w:rsid w:val="006063AB"/>
    <w:rsid w:val="006074E3"/>
    <w:rsid w:val="006076D8"/>
    <w:rsid w:val="00616C24"/>
    <w:rsid w:val="006246D0"/>
    <w:rsid w:val="0062592D"/>
    <w:rsid w:val="006312F1"/>
    <w:rsid w:val="0064225D"/>
    <w:rsid w:val="00652DD3"/>
    <w:rsid w:val="006612C2"/>
    <w:rsid w:val="0066597C"/>
    <w:rsid w:val="006865EA"/>
    <w:rsid w:val="006B1899"/>
    <w:rsid w:val="006B376E"/>
    <w:rsid w:val="006B65A0"/>
    <w:rsid w:val="006C7FD4"/>
    <w:rsid w:val="006D3D6A"/>
    <w:rsid w:val="006D67E3"/>
    <w:rsid w:val="006F4548"/>
    <w:rsid w:val="0072645D"/>
    <w:rsid w:val="00727D59"/>
    <w:rsid w:val="007373EB"/>
    <w:rsid w:val="00757508"/>
    <w:rsid w:val="0076590E"/>
    <w:rsid w:val="0076616F"/>
    <w:rsid w:val="0077143B"/>
    <w:rsid w:val="007932CB"/>
    <w:rsid w:val="007C5515"/>
    <w:rsid w:val="007D0E57"/>
    <w:rsid w:val="007E12C6"/>
    <w:rsid w:val="007E2D12"/>
    <w:rsid w:val="00801A8C"/>
    <w:rsid w:val="0081660F"/>
    <w:rsid w:val="008330D6"/>
    <w:rsid w:val="0084488D"/>
    <w:rsid w:val="00880A68"/>
    <w:rsid w:val="00893CB4"/>
    <w:rsid w:val="008B0FC8"/>
    <w:rsid w:val="008F0967"/>
    <w:rsid w:val="009019C3"/>
    <w:rsid w:val="00907899"/>
    <w:rsid w:val="00907C4B"/>
    <w:rsid w:val="00916216"/>
    <w:rsid w:val="00920EBE"/>
    <w:rsid w:val="009268E4"/>
    <w:rsid w:val="00930A0C"/>
    <w:rsid w:val="00932401"/>
    <w:rsid w:val="0093636A"/>
    <w:rsid w:val="00941E08"/>
    <w:rsid w:val="009442BD"/>
    <w:rsid w:val="00964473"/>
    <w:rsid w:val="00966363"/>
    <w:rsid w:val="00970C8B"/>
    <w:rsid w:val="00975FD6"/>
    <w:rsid w:val="00982923"/>
    <w:rsid w:val="00984C6C"/>
    <w:rsid w:val="009938E8"/>
    <w:rsid w:val="009A2E9F"/>
    <w:rsid w:val="009B133A"/>
    <w:rsid w:val="009D0AE4"/>
    <w:rsid w:val="009D0E63"/>
    <w:rsid w:val="009E7032"/>
    <w:rsid w:val="00A00163"/>
    <w:rsid w:val="00A0754B"/>
    <w:rsid w:val="00A13CEB"/>
    <w:rsid w:val="00A159B6"/>
    <w:rsid w:val="00A223A3"/>
    <w:rsid w:val="00A24B12"/>
    <w:rsid w:val="00A275A8"/>
    <w:rsid w:val="00A34B4E"/>
    <w:rsid w:val="00A40266"/>
    <w:rsid w:val="00A45C70"/>
    <w:rsid w:val="00A63462"/>
    <w:rsid w:val="00A65269"/>
    <w:rsid w:val="00A672D7"/>
    <w:rsid w:val="00A75883"/>
    <w:rsid w:val="00A83794"/>
    <w:rsid w:val="00A83F8E"/>
    <w:rsid w:val="00A85591"/>
    <w:rsid w:val="00A86A16"/>
    <w:rsid w:val="00A9211F"/>
    <w:rsid w:val="00A97D58"/>
    <w:rsid w:val="00AA6FA2"/>
    <w:rsid w:val="00AB4313"/>
    <w:rsid w:val="00AC4500"/>
    <w:rsid w:val="00AC7473"/>
    <w:rsid w:val="00AD1FEF"/>
    <w:rsid w:val="00B006E4"/>
    <w:rsid w:val="00B16568"/>
    <w:rsid w:val="00B40906"/>
    <w:rsid w:val="00B517DC"/>
    <w:rsid w:val="00B60C20"/>
    <w:rsid w:val="00B7025A"/>
    <w:rsid w:val="00B80BFF"/>
    <w:rsid w:val="00B83D76"/>
    <w:rsid w:val="00BA0F08"/>
    <w:rsid w:val="00BA129E"/>
    <w:rsid w:val="00BA18A7"/>
    <w:rsid w:val="00BA497A"/>
    <w:rsid w:val="00BA582D"/>
    <w:rsid w:val="00BB1BFF"/>
    <w:rsid w:val="00BC42E0"/>
    <w:rsid w:val="00BC51C3"/>
    <w:rsid w:val="00BC705E"/>
    <w:rsid w:val="00BE1D78"/>
    <w:rsid w:val="00BE5124"/>
    <w:rsid w:val="00BE659D"/>
    <w:rsid w:val="00BF449D"/>
    <w:rsid w:val="00C2634F"/>
    <w:rsid w:val="00C26802"/>
    <w:rsid w:val="00C31025"/>
    <w:rsid w:val="00C37D75"/>
    <w:rsid w:val="00C45688"/>
    <w:rsid w:val="00C46E84"/>
    <w:rsid w:val="00C51370"/>
    <w:rsid w:val="00C536C9"/>
    <w:rsid w:val="00C57DBE"/>
    <w:rsid w:val="00C726AE"/>
    <w:rsid w:val="00C84611"/>
    <w:rsid w:val="00C9033C"/>
    <w:rsid w:val="00C90905"/>
    <w:rsid w:val="00C9522A"/>
    <w:rsid w:val="00CB244C"/>
    <w:rsid w:val="00CB441E"/>
    <w:rsid w:val="00CC4A73"/>
    <w:rsid w:val="00CC5DF4"/>
    <w:rsid w:val="00CD5A19"/>
    <w:rsid w:val="00CD7907"/>
    <w:rsid w:val="00D00F5D"/>
    <w:rsid w:val="00D016BD"/>
    <w:rsid w:val="00D1434D"/>
    <w:rsid w:val="00D22734"/>
    <w:rsid w:val="00D30976"/>
    <w:rsid w:val="00D42D46"/>
    <w:rsid w:val="00D42E12"/>
    <w:rsid w:val="00D55F21"/>
    <w:rsid w:val="00D57C36"/>
    <w:rsid w:val="00D628B6"/>
    <w:rsid w:val="00D75799"/>
    <w:rsid w:val="00D81AE9"/>
    <w:rsid w:val="00D81C93"/>
    <w:rsid w:val="00DB0EBA"/>
    <w:rsid w:val="00E15B3A"/>
    <w:rsid w:val="00E1640A"/>
    <w:rsid w:val="00E21E74"/>
    <w:rsid w:val="00E27E62"/>
    <w:rsid w:val="00E36F3F"/>
    <w:rsid w:val="00E36FAD"/>
    <w:rsid w:val="00E40E1F"/>
    <w:rsid w:val="00E46440"/>
    <w:rsid w:val="00E7078D"/>
    <w:rsid w:val="00EA2A17"/>
    <w:rsid w:val="00EB352A"/>
    <w:rsid w:val="00EB6D15"/>
    <w:rsid w:val="00EB7465"/>
    <w:rsid w:val="00EC2660"/>
    <w:rsid w:val="00EC611B"/>
    <w:rsid w:val="00ED42F3"/>
    <w:rsid w:val="00EF2CEE"/>
    <w:rsid w:val="00EF7CBA"/>
    <w:rsid w:val="00F05304"/>
    <w:rsid w:val="00F16E9A"/>
    <w:rsid w:val="00F17E70"/>
    <w:rsid w:val="00F23A2C"/>
    <w:rsid w:val="00F31979"/>
    <w:rsid w:val="00F57EDC"/>
    <w:rsid w:val="00F628DF"/>
    <w:rsid w:val="00F63D99"/>
    <w:rsid w:val="00F71BE3"/>
    <w:rsid w:val="00F74769"/>
    <w:rsid w:val="00F76D4D"/>
    <w:rsid w:val="00FB2FB4"/>
    <w:rsid w:val="00FC0263"/>
    <w:rsid w:val="00FC6F31"/>
    <w:rsid w:val="00FE1E98"/>
    <w:rsid w:val="00FE30A6"/>
    <w:rsid w:val="00FE656F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9"/>
  </w:style>
  <w:style w:type="paragraph" w:styleId="1">
    <w:name w:val="heading 1"/>
    <w:basedOn w:val="a"/>
    <w:next w:val="a"/>
    <w:qFormat/>
    <w:rsid w:val="00CD5A1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D5A19"/>
    <w:pPr>
      <w:keepNext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5A19"/>
    <w:pPr>
      <w:ind w:left="-993"/>
      <w:jc w:val="center"/>
    </w:pPr>
    <w:rPr>
      <w:b/>
      <w:sz w:val="48"/>
    </w:rPr>
  </w:style>
  <w:style w:type="paragraph" w:styleId="a4">
    <w:name w:val="Body Text"/>
    <w:basedOn w:val="a"/>
    <w:uiPriority w:val="1"/>
    <w:qFormat/>
    <w:rsid w:val="00CD5A19"/>
    <w:pPr>
      <w:jc w:val="both"/>
    </w:pPr>
    <w:rPr>
      <w:sz w:val="28"/>
    </w:rPr>
  </w:style>
  <w:style w:type="table" w:styleId="a5">
    <w:name w:val="Table Grid"/>
    <w:basedOn w:val="a1"/>
    <w:uiPriority w:val="59"/>
    <w:rsid w:val="003C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15DB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">
    <w:name w:val="Style2"/>
    <w:basedOn w:val="a"/>
    <w:rsid w:val="00515DBB"/>
    <w:pPr>
      <w:widowControl w:val="0"/>
      <w:autoSpaceDE w:val="0"/>
      <w:autoSpaceDN w:val="0"/>
      <w:adjustRightInd w:val="0"/>
      <w:spacing w:line="318" w:lineRule="exact"/>
      <w:ind w:firstLine="84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15DBB"/>
    <w:pPr>
      <w:widowControl w:val="0"/>
      <w:autoSpaceDE w:val="0"/>
      <w:autoSpaceDN w:val="0"/>
      <w:adjustRightInd w:val="0"/>
      <w:spacing w:line="317" w:lineRule="exact"/>
      <w:ind w:firstLine="94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15DBB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515DB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15DB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BA58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58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801A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72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2D7"/>
  </w:style>
  <w:style w:type="paragraph" w:styleId="ab">
    <w:name w:val="footer"/>
    <w:basedOn w:val="a"/>
    <w:link w:val="ac"/>
    <w:rsid w:val="00A672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672D7"/>
  </w:style>
  <w:style w:type="table" w:customStyle="1" w:styleId="TableNormal">
    <w:name w:val="Table Normal"/>
    <w:uiPriority w:val="2"/>
    <w:semiHidden/>
    <w:unhideWhenUsed/>
    <w:qFormat/>
    <w:rsid w:val="00880A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A6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No Spacing"/>
    <w:uiPriority w:val="1"/>
    <w:qFormat/>
    <w:rsid w:val="00880A6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D22734"/>
    <w:rPr>
      <w:color w:val="0000FF" w:themeColor="hyperlink"/>
      <w:u w:val="single"/>
    </w:rPr>
  </w:style>
  <w:style w:type="paragraph" w:customStyle="1" w:styleId="ConsPlusNormal">
    <w:name w:val="ConsPlusNormal"/>
    <w:rsid w:val="005503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503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503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8915705784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83;&#1072;&#1074;&#107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4EB0-CBF0-4901-BC77-7293A153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Глава2</Template>
  <TotalTime>388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Отдел автоматизации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Comp</dc:creator>
  <cp:lastModifiedBy>11501</cp:lastModifiedBy>
  <cp:revision>44</cp:revision>
  <cp:lastPrinted>2022-12-30T09:23:00Z</cp:lastPrinted>
  <dcterms:created xsi:type="dcterms:W3CDTF">2016-04-01T11:47:00Z</dcterms:created>
  <dcterms:modified xsi:type="dcterms:W3CDTF">2023-01-11T06:17:00Z</dcterms:modified>
</cp:coreProperties>
</file>